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05" w:rsidRPr="00987D94" w:rsidRDefault="002905E6">
      <w:r w:rsidRPr="00987D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F482D" wp14:editId="0F00D2FF">
                <wp:simplePos x="0" y="0"/>
                <wp:positionH relativeFrom="margin">
                  <wp:posOffset>-403860</wp:posOffset>
                </wp:positionH>
                <wp:positionV relativeFrom="paragraph">
                  <wp:posOffset>-373380</wp:posOffset>
                </wp:positionV>
                <wp:extent cx="7772400" cy="31699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316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18E" w:rsidRPr="00BE318E" w:rsidRDefault="00BE318E" w:rsidP="00CB09F5">
                            <w:pPr>
                              <w:spacing w:after="0" w:line="240" w:lineRule="auto"/>
                              <w:ind w:left="1440" w:firstLine="72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ab/>
                            </w: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ab/>
                            </w:r>
                            <w:r w:rsidRPr="00BE318E">
                              <w:rPr>
                                <w:b/>
                                <w:sz w:val="36"/>
                                <w:szCs w:val="36"/>
                              </w:rPr>
                              <w:t>Self-Interview Questions for Students</w:t>
                            </w:r>
                          </w:p>
                          <w:p w:rsidR="00BE318E" w:rsidRPr="00BE318E" w:rsidRDefault="00BE318E" w:rsidP="00BE318E">
                            <w:pPr>
                              <w:spacing w:after="0" w:line="240" w:lineRule="auto"/>
                              <w:ind w:left="720" w:firstLine="72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E318E">
                              <w:rPr>
                                <w:b/>
                                <w:sz w:val="36"/>
                                <w:szCs w:val="36"/>
                              </w:rPr>
                              <w:t>Welcome to QCC Student Accessibility Services!</w:t>
                            </w:r>
                          </w:p>
                          <w:p w:rsidR="000B298C" w:rsidRDefault="00BE318E" w:rsidP="00BE318E">
                            <w:pPr>
                              <w:spacing w:after="0"/>
                              <w:ind w:left="2160"/>
                              <w:rPr>
                                <w:sz w:val="28"/>
                                <w:szCs w:val="28"/>
                              </w:rPr>
                            </w:pPr>
                            <w:r w:rsidRPr="000B298C">
                              <w:rPr>
                                <w:sz w:val="28"/>
                                <w:szCs w:val="28"/>
                              </w:rPr>
                              <w:t xml:space="preserve">Please fill out this form before meeting with Student Accessibility Services. </w:t>
                            </w:r>
                          </w:p>
                          <w:p w:rsidR="00CB09F5" w:rsidRDefault="00BE318E" w:rsidP="00BE318E">
                            <w:pPr>
                              <w:spacing w:after="0"/>
                              <w:ind w:left="2160"/>
                              <w:rPr>
                                <w:sz w:val="28"/>
                                <w:szCs w:val="28"/>
                              </w:rPr>
                            </w:pPr>
                            <w:r w:rsidRPr="000B298C">
                              <w:rPr>
                                <w:sz w:val="28"/>
                                <w:szCs w:val="28"/>
                              </w:rPr>
                              <w:t xml:space="preserve">These responses will help staff to best assist you in your </w:t>
                            </w:r>
                            <w:r w:rsidRPr="000B298C">
                              <w:rPr>
                                <w:i/>
                                <w:sz w:val="28"/>
                                <w:szCs w:val="28"/>
                              </w:rPr>
                              <w:t>Intake Interview</w:t>
                            </w:r>
                            <w:r w:rsidRPr="000B298C"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  <w:p w:rsidR="00CB09F5" w:rsidRDefault="00BE318E" w:rsidP="00BE318E">
                            <w:pPr>
                              <w:spacing w:after="0"/>
                              <w:ind w:left="2160"/>
                              <w:rPr>
                                <w:sz w:val="28"/>
                                <w:szCs w:val="28"/>
                              </w:rPr>
                            </w:pPr>
                            <w:r w:rsidRPr="000B298C">
                              <w:rPr>
                                <w:sz w:val="28"/>
                                <w:szCs w:val="28"/>
                              </w:rPr>
                              <w:t xml:space="preserve">If </w:t>
                            </w:r>
                            <w:r w:rsidR="00CB09F5">
                              <w:rPr>
                                <w:sz w:val="28"/>
                                <w:szCs w:val="28"/>
                              </w:rPr>
                              <w:t>receiving this by email</w:t>
                            </w:r>
                            <w:r w:rsidR="00B758E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B09F5" w:rsidRDefault="00CB09F5" w:rsidP="00CB09F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="00B758EA" w:rsidRPr="00CB09F5">
                              <w:rPr>
                                <w:sz w:val="28"/>
                                <w:szCs w:val="28"/>
                              </w:rPr>
                              <w:t xml:space="preserve">lick 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r w:rsidR="00B758EA" w:rsidRPr="00CB09F5">
                              <w:rPr>
                                <w:sz w:val="28"/>
                                <w:szCs w:val="28"/>
                              </w:rPr>
                              <w:t>Enable Editing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  <w:r w:rsidR="00B758EA" w:rsidRPr="00CB09F5">
                              <w:rPr>
                                <w:sz w:val="28"/>
                                <w:szCs w:val="28"/>
                              </w:rPr>
                              <w:t xml:space="preserve"> at the top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of the page</w:t>
                            </w:r>
                            <w:r w:rsidRPr="00CB09F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09F5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OR</w:t>
                            </w:r>
                            <w:r w:rsidRPr="00CB09F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B09F5" w:rsidRDefault="00CB09F5" w:rsidP="0045357B">
                            <w:pPr>
                              <w:pStyle w:val="ListParagraph"/>
                              <w:spacing w:after="0"/>
                              <w:ind w:left="28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click on “</w:t>
                            </w:r>
                            <w:r w:rsidRPr="00CB09F5">
                              <w:rPr>
                                <w:sz w:val="28"/>
                                <w:szCs w:val="28"/>
                              </w:rPr>
                              <w:t>View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  <w:r w:rsidRPr="00CB09F5"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then click on</w:t>
                            </w:r>
                            <w:r w:rsidRPr="00CB09F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r w:rsidRPr="00CB09F5">
                              <w:rPr>
                                <w:sz w:val="28"/>
                                <w:szCs w:val="28"/>
                              </w:rPr>
                              <w:t>Edit Document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”.</w:t>
                            </w:r>
                          </w:p>
                          <w:p w:rsidR="00CB09F5" w:rsidRDefault="00CB09F5" w:rsidP="00CB09F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="00BE318E" w:rsidRPr="00CB09F5">
                              <w:rPr>
                                <w:sz w:val="28"/>
                                <w:szCs w:val="28"/>
                              </w:rPr>
                              <w:t>ype in your answers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BE318E" w:rsidRPr="00CB09F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B09F5" w:rsidRDefault="00CB09F5" w:rsidP="00CB09F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Save</w:t>
                            </w:r>
                            <w:r w:rsidR="00BE318E" w:rsidRPr="00CB09F5">
                              <w:rPr>
                                <w:sz w:val="28"/>
                                <w:szCs w:val="28"/>
                              </w:rPr>
                              <w:t xml:space="preserve"> to your desktop. </w:t>
                            </w:r>
                          </w:p>
                          <w:p w:rsidR="00CB09F5" w:rsidRDefault="00CB09F5" w:rsidP="00CB09F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Email </w:t>
                            </w:r>
                            <w:r w:rsidR="00BE318E" w:rsidRPr="00CB09F5">
                              <w:rPr>
                                <w:sz w:val="28"/>
                                <w:szCs w:val="28"/>
                              </w:rPr>
                              <w:t>it back to us as an atta</w:t>
                            </w:r>
                            <w:r w:rsidR="000B298C" w:rsidRPr="00CB09F5">
                              <w:rPr>
                                <w:sz w:val="28"/>
                                <w:szCs w:val="28"/>
                              </w:rPr>
                              <w:t xml:space="preserve">chment.  </w:t>
                            </w:r>
                          </w:p>
                          <w:p w:rsidR="00BE318E" w:rsidRPr="00CB09F5" w:rsidRDefault="000B298C" w:rsidP="0045357B">
                            <w:pPr>
                              <w:spacing w:after="0"/>
                              <w:ind w:left="2160"/>
                              <w:rPr>
                                <w:sz w:val="28"/>
                                <w:szCs w:val="28"/>
                              </w:rPr>
                            </w:pPr>
                            <w:r w:rsidRPr="00CB09F5">
                              <w:rPr>
                                <w:sz w:val="28"/>
                                <w:szCs w:val="28"/>
                              </w:rPr>
                              <w:t xml:space="preserve">If you choose to print </w:t>
                            </w:r>
                            <w:r w:rsidR="0045357B">
                              <w:rPr>
                                <w:sz w:val="28"/>
                                <w:szCs w:val="28"/>
                              </w:rPr>
                              <w:t xml:space="preserve">this </w:t>
                            </w:r>
                            <w:r w:rsidR="00BE318E" w:rsidRPr="00CB09F5">
                              <w:rPr>
                                <w:sz w:val="28"/>
                                <w:szCs w:val="28"/>
                              </w:rPr>
                              <w:t xml:space="preserve">and complete it with pen, take a picture of it and attach </w:t>
                            </w:r>
                            <w:r w:rsidRPr="00CB09F5">
                              <w:rPr>
                                <w:sz w:val="28"/>
                                <w:szCs w:val="28"/>
                              </w:rPr>
                              <w:t xml:space="preserve">it </w:t>
                            </w:r>
                            <w:r w:rsidR="0045357B">
                              <w:rPr>
                                <w:sz w:val="28"/>
                                <w:szCs w:val="28"/>
                              </w:rPr>
                              <w:t>to an email to us.</w:t>
                            </w:r>
                            <w:r w:rsidR="0045357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BE318E" w:rsidRPr="00CB09F5">
                              <w:rPr>
                                <w:sz w:val="28"/>
                                <w:szCs w:val="28"/>
                              </w:rPr>
                              <w:t>Thanks!</w:t>
                            </w:r>
                          </w:p>
                          <w:p w:rsidR="007B7A77" w:rsidRDefault="007B7A77" w:rsidP="00B16A14">
                            <w:pPr>
                              <w:spacing w:after="0"/>
                              <w:ind w:left="21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32CD7" w:rsidRPr="00A87EED" w:rsidRDefault="00F32CD7" w:rsidP="00B16A14">
                            <w:pPr>
                              <w:spacing w:after="0"/>
                              <w:ind w:left="21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07E7D" w:rsidRDefault="00D07E7D" w:rsidP="00F3103A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B004D" w:rsidRPr="00F3103A" w:rsidRDefault="00BB004D" w:rsidP="00F3103A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F48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1.8pt;margin-top:-29.4pt;width:612pt;height:24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" filled="f" stroked="f" strokeweight=".5pt">
                <v:textbox>
                  <w:txbxContent>
                    <w:p w:rsidR="00BE318E" w:rsidRPr="00BE318E" w:rsidRDefault="00BE318E" w:rsidP="00CB09F5">
                      <w:pPr>
                        <w:spacing w:after="0" w:line="240" w:lineRule="auto"/>
                        <w:ind w:left="1440" w:firstLine="72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 xml:space="preserve">   </w:t>
                      </w:r>
                      <w:r>
                        <w:rPr>
                          <w:b/>
                          <w:sz w:val="60"/>
                          <w:szCs w:val="60"/>
                        </w:rPr>
                        <w:tab/>
                      </w:r>
                      <w:r>
                        <w:rPr>
                          <w:b/>
                          <w:sz w:val="60"/>
                          <w:szCs w:val="60"/>
                        </w:rPr>
                        <w:tab/>
                      </w:r>
                      <w:r w:rsidRPr="00BE318E">
                        <w:rPr>
                          <w:b/>
                          <w:sz w:val="36"/>
                          <w:szCs w:val="36"/>
                        </w:rPr>
                        <w:t>Self-Interview Questions for Students</w:t>
                      </w:r>
                    </w:p>
                    <w:p w:rsidR="00BE318E" w:rsidRPr="00BE318E" w:rsidRDefault="00BE318E" w:rsidP="00BE318E">
                      <w:pPr>
                        <w:spacing w:after="0" w:line="240" w:lineRule="auto"/>
                        <w:ind w:left="720" w:firstLine="72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E318E">
                        <w:rPr>
                          <w:b/>
                          <w:sz w:val="36"/>
                          <w:szCs w:val="36"/>
                        </w:rPr>
                        <w:t>Welcome to QCC Student Accessibility Services!</w:t>
                      </w:r>
                    </w:p>
                    <w:p w:rsidR="000B298C" w:rsidRDefault="00BE318E" w:rsidP="00BE318E">
                      <w:pPr>
                        <w:spacing w:after="0"/>
                        <w:ind w:left="2160"/>
                        <w:rPr>
                          <w:sz w:val="28"/>
                          <w:szCs w:val="28"/>
                        </w:rPr>
                      </w:pPr>
                      <w:r w:rsidRPr="000B298C">
                        <w:rPr>
                          <w:sz w:val="28"/>
                          <w:szCs w:val="28"/>
                        </w:rPr>
                        <w:t xml:space="preserve">Please fill out this form before meeting with Student Accessibility Services. </w:t>
                      </w:r>
                    </w:p>
                    <w:p w:rsidR="00CB09F5" w:rsidRDefault="00BE318E" w:rsidP="00BE318E">
                      <w:pPr>
                        <w:spacing w:after="0"/>
                        <w:ind w:left="2160"/>
                        <w:rPr>
                          <w:sz w:val="28"/>
                          <w:szCs w:val="28"/>
                        </w:rPr>
                      </w:pPr>
                      <w:r w:rsidRPr="000B298C">
                        <w:rPr>
                          <w:sz w:val="28"/>
                          <w:szCs w:val="28"/>
                        </w:rPr>
                        <w:t xml:space="preserve">These responses will help staff to best assist you in your </w:t>
                      </w:r>
                      <w:r w:rsidRPr="000B298C">
                        <w:rPr>
                          <w:i/>
                          <w:sz w:val="28"/>
                          <w:szCs w:val="28"/>
                        </w:rPr>
                        <w:t>Intake Interview</w:t>
                      </w:r>
                      <w:r w:rsidRPr="000B298C">
                        <w:rPr>
                          <w:sz w:val="28"/>
                          <w:szCs w:val="28"/>
                        </w:rPr>
                        <w:t xml:space="preserve">.  </w:t>
                      </w:r>
                    </w:p>
                    <w:p w:rsidR="00CB09F5" w:rsidRDefault="00BE318E" w:rsidP="00BE318E">
                      <w:pPr>
                        <w:spacing w:after="0"/>
                        <w:ind w:left="2160"/>
                        <w:rPr>
                          <w:sz w:val="28"/>
                          <w:szCs w:val="28"/>
                        </w:rPr>
                      </w:pPr>
                      <w:r w:rsidRPr="000B298C">
                        <w:rPr>
                          <w:sz w:val="28"/>
                          <w:szCs w:val="28"/>
                        </w:rPr>
                        <w:t xml:space="preserve">If </w:t>
                      </w:r>
                      <w:r w:rsidR="00CB09F5">
                        <w:rPr>
                          <w:sz w:val="28"/>
                          <w:szCs w:val="28"/>
                        </w:rPr>
                        <w:t>receiving this by email</w:t>
                      </w:r>
                      <w:r w:rsidR="00B758E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B09F5" w:rsidRDefault="00CB09F5" w:rsidP="00CB09F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  <w:r w:rsidR="00B758EA" w:rsidRPr="00CB09F5">
                        <w:rPr>
                          <w:sz w:val="28"/>
                          <w:szCs w:val="28"/>
                        </w:rPr>
                        <w:t xml:space="preserve">lick on </w:t>
                      </w:r>
                      <w:r>
                        <w:rPr>
                          <w:sz w:val="28"/>
                          <w:szCs w:val="28"/>
                        </w:rPr>
                        <w:t>“</w:t>
                      </w:r>
                      <w:r w:rsidR="00B758EA" w:rsidRPr="00CB09F5">
                        <w:rPr>
                          <w:sz w:val="28"/>
                          <w:szCs w:val="28"/>
                        </w:rPr>
                        <w:t>Enable Editing</w:t>
                      </w:r>
                      <w:r>
                        <w:rPr>
                          <w:sz w:val="28"/>
                          <w:szCs w:val="28"/>
                        </w:rPr>
                        <w:t>”</w:t>
                      </w:r>
                      <w:r w:rsidR="00B758EA" w:rsidRPr="00CB09F5">
                        <w:rPr>
                          <w:sz w:val="28"/>
                          <w:szCs w:val="28"/>
                        </w:rPr>
                        <w:t xml:space="preserve"> at the top</w:t>
                      </w:r>
                      <w:r>
                        <w:rPr>
                          <w:sz w:val="28"/>
                          <w:szCs w:val="28"/>
                        </w:rPr>
                        <w:t xml:space="preserve"> of the page</w:t>
                      </w:r>
                      <w:r w:rsidRPr="00CB09F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B09F5">
                        <w:rPr>
                          <w:i/>
                          <w:sz w:val="28"/>
                          <w:szCs w:val="28"/>
                          <w:u w:val="single"/>
                        </w:rPr>
                        <w:t>OR</w:t>
                      </w:r>
                      <w:r w:rsidRPr="00CB09F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B09F5" w:rsidRDefault="00CB09F5" w:rsidP="0045357B">
                      <w:pPr>
                        <w:pStyle w:val="ListParagraph"/>
                        <w:spacing w:after="0"/>
                        <w:ind w:left="28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click on “</w:t>
                      </w:r>
                      <w:r w:rsidRPr="00CB09F5">
                        <w:rPr>
                          <w:sz w:val="28"/>
                          <w:szCs w:val="28"/>
                        </w:rPr>
                        <w:t>View</w:t>
                      </w:r>
                      <w:r>
                        <w:rPr>
                          <w:sz w:val="28"/>
                          <w:szCs w:val="28"/>
                        </w:rPr>
                        <w:t>”</w:t>
                      </w:r>
                      <w:r w:rsidRPr="00CB09F5">
                        <w:rPr>
                          <w:sz w:val="28"/>
                          <w:szCs w:val="28"/>
                        </w:rPr>
                        <w:t xml:space="preserve"> and </w:t>
                      </w:r>
                      <w:r>
                        <w:rPr>
                          <w:sz w:val="28"/>
                          <w:szCs w:val="28"/>
                        </w:rPr>
                        <w:t>then click on</w:t>
                      </w:r>
                      <w:r w:rsidRPr="00CB09F5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“</w:t>
                      </w:r>
                      <w:r w:rsidRPr="00CB09F5">
                        <w:rPr>
                          <w:sz w:val="28"/>
                          <w:szCs w:val="28"/>
                        </w:rPr>
                        <w:t>Edit Document</w:t>
                      </w:r>
                      <w:r>
                        <w:rPr>
                          <w:sz w:val="28"/>
                          <w:szCs w:val="28"/>
                        </w:rPr>
                        <w:t>”.</w:t>
                      </w:r>
                    </w:p>
                    <w:p w:rsidR="00CB09F5" w:rsidRDefault="00CB09F5" w:rsidP="00CB09F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</w:t>
                      </w:r>
                      <w:r w:rsidR="00BE318E" w:rsidRPr="00CB09F5">
                        <w:rPr>
                          <w:sz w:val="28"/>
                          <w:szCs w:val="28"/>
                        </w:rPr>
                        <w:t>ype in your answers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="00BE318E" w:rsidRPr="00CB09F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B09F5" w:rsidRDefault="00CB09F5" w:rsidP="00CB09F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Save</w:t>
                      </w:r>
                      <w:r w:rsidR="00BE318E" w:rsidRPr="00CB09F5">
                        <w:rPr>
                          <w:sz w:val="28"/>
                          <w:szCs w:val="28"/>
                        </w:rPr>
                        <w:t xml:space="preserve"> to your desktop. </w:t>
                      </w:r>
                    </w:p>
                    <w:p w:rsidR="00CB09F5" w:rsidRDefault="00CB09F5" w:rsidP="00CB09F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Email </w:t>
                      </w:r>
                      <w:r w:rsidR="00BE318E" w:rsidRPr="00CB09F5">
                        <w:rPr>
                          <w:sz w:val="28"/>
                          <w:szCs w:val="28"/>
                        </w:rPr>
                        <w:t>it back to us as an atta</w:t>
                      </w:r>
                      <w:r w:rsidR="000B298C" w:rsidRPr="00CB09F5">
                        <w:rPr>
                          <w:sz w:val="28"/>
                          <w:szCs w:val="28"/>
                        </w:rPr>
                        <w:t xml:space="preserve">chment.  </w:t>
                      </w:r>
                    </w:p>
                    <w:p w:rsidR="00BE318E" w:rsidRPr="00CB09F5" w:rsidRDefault="000B298C" w:rsidP="0045357B">
                      <w:pPr>
                        <w:spacing w:after="0"/>
                        <w:ind w:left="2160"/>
                        <w:rPr>
                          <w:sz w:val="28"/>
                          <w:szCs w:val="28"/>
                        </w:rPr>
                      </w:pPr>
                      <w:r w:rsidRPr="00CB09F5">
                        <w:rPr>
                          <w:sz w:val="28"/>
                          <w:szCs w:val="28"/>
                        </w:rPr>
                        <w:t xml:space="preserve">If you choose to print </w:t>
                      </w:r>
                      <w:r w:rsidR="0045357B">
                        <w:rPr>
                          <w:sz w:val="28"/>
                          <w:szCs w:val="28"/>
                        </w:rPr>
                        <w:t xml:space="preserve">this </w:t>
                      </w:r>
                      <w:r w:rsidR="00BE318E" w:rsidRPr="00CB09F5">
                        <w:rPr>
                          <w:sz w:val="28"/>
                          <w:szCs w:val="28"/>
                        </w:rPr>
                        <w:t xml:space="preserve">and complete it with pen, take a picture of it and attach </w:t>
                      </w:r>
                      <w:r w:rsidRPr="00CB09F5">
                        <w:rPr>
                          <w:sz w:val="28"/>
                          <w:szCs w:val="28"/>
                        </w:rPr>
                        <w:t xml:space="preserve">it </w:t>
                      </w:r>
                      <w:r w:rsidR="0045357B">
                        <w:rPr>
                          <w:sz w:val="28"/>
                          <w:szCs w:val="28"/>
                        </w:rPr>
                        <w:t>to an email to us.</w:t>
                      </w:r>
                      <w:r w:rsidR="0045357B">
                        <w:rPr>
                          <w:sz w:val="28"/>
                          <w:szCs w:val="28"/>
                        </w:rPr>
                        <w:tab/>
                      </w:r>
                      <w:r w:rsidR="00BE318E" w:rsidRPr="00CB09F5">
                        <w:rPr>
                          <w:sz w:val="28"/>
                          <w:szCs w:val="28"/>
                        </w:rPr>
                        <w:t>Thanks!</w:t>
                      </w:r>
                    </w:p>
                    <w:p w:rsidR="007B7A77" w:rsidRDefault="007B7A77" w:rsidP="00B16A14">
                      <w:pPr>
                        <w:spacing w:after="0"/>
                        <w:ind w:left="2160"/>
                        <w:rPr>
                          <w:sz w:val="28"/>
                          <w:szCs w:val="28"/>
                        </w:rPr>
                      </w:pPr>
                    </w:p>
                    <w:p w:rsidR="00F32CD7" w:rsidRPr="00A87EED" w:rsidRDefault="00F32CD7" w:rsidP="00B16A14">
                      <w:pPr>
                        <w:spacing w:after="0"/>
                        <w:ind w:left="2160"/>
                        <w:rPr>
                          <w:sz w:val="28"/>
                          <w:szCs w:val="28"/>
                        </w:rPr>
                      </w:pPr>
                    </w:p>
                    <w:p w:rsidR="00D07E7D" w:rsidRDefault="00D07E7D" w:rsidP="00F3103A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BB004D" w:rsidRPr="00F3103A" w:rsidRDefault="00BB004D" w:rsidP="00F3103A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7BF9" w:rsidRPr="00987D94">
        <w:rPr>
          <w:noProof/>
        </w:rPr>
        <w:drawing>
          <wp:inline distT="0" distB="0" distL="0" distR="0" wp14:anchorId="7B70D29E" wp14:editId="324CED56">
            <wp:extent cx="971550" cy="971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lfi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805" w:rsidRPr="00987D94" w:rsidRDefault="00C66805" w:rsidP="00BF5C4F">
      <w:pPr>
        <w:rPr>
          <w:b/>
          <w:sz w:val="24"/>
          <w:szCs w:val="24"/>
        </w:rPr>
      </w:pPr>
    </w:p>
    <w:p w:rsidR="007B7A77" w:rsidRPr="00BC4F2D" w:rsidRDefault="007B7A77" w:rsidP="00BB004D">
      <w:pPr>
        <w:spacing w:before="240"/>
        <w:rPr>
          <w:b/>
          <w:sz w:val="16"/>
          <w:szCs w:val="16"/>
        </w:rPr>
      </w:pPr>
    </w:p>
    <w:p w:rsidR="000B298C" w:rsidRDefault="000B298C" w:rsidP="00BC4F2D">
      <w:pPr>
        <w:spacing w:before="240"/>
        <w:rPr>
          <w:b/>
          <w:sz w:val="32"/>
          <w:szCs w:val="32"/>
        </w:rPr>
      </w:pPr>
    </w:p>
    <w:p w:rsidR="00CB09F5" w:rsidRDefault="00CB09F5" w:rsidP="00BC4F2D">
      <w:pPr>
        <w:spacing w:before="240"/>
        <w:rPr>
          <w:b/>
          <w:sz w:val="20"/>
          <w:szCs w:val="20"/>
        </w:rPr>
      </w:pPr>
    </w:p>
    <w:p w:rsidR="00CB09F5" w:rsidRDefault="00CB09F5" w:rsidP="00BC4F2D">
      <w:pPr>
        <w:spacing w:before="240"/>
        <w:rPr>
          <w:b/>
          <w:sz w:val="20"/>
          <w:szCs w:val="20"/>
        </w:rPr>
      </w:pPr>
    </w:p>
    <w:p w:rsidR="00CB09F5" w:rsidRPr="00CB09F5" w:rsidRDefault="00CB09F5" w:rsidP="00BC4F2D">
      <w:pPr>
        <w:spacing w:before="240"/>
        <w:rPr>
          <w:b/>
          <w:sz w:val="20"/>
          <w:szCs w:val="20"/>
        </w:rPr>
      </w:pPr>
    </w:p>
    <w:p w:rsidR="00BC4F2D" w:rsidRPr="00365527" w:rsidRDefault="00BC4F2D" w:rsidP="00BC4F2D">
      <w:pPr>
        <w:spacing w:before="240"/>
        <w:rPr>
          <w:sz w:val="28"/>
          <w:szCs w:val="28"/>
        </w:rPr>
      </w:pPr>
      <w:r w:rsidRPr="00987D94">
        <w:rPr>
          <w:b/>
          <w:sz w:val="32"/>
          <w:szCs w:val="32"/>
        </w:rPr>
        <w:t>Student Name:</w:t>
      </w:r>
      <w:sdt>
        <w:sdtPr>
          <w:rPr>
            <w:sz w:val="28"/>
            <w:szCs w:val="28"/>
          </w:rPr>
          <w:id w:val="1917123337"/>
          <w:placeholder>
            <w:docPart w:val="BE4D85583A5744FAB1846FBF67C71C54"/>
          </w:placeholder>
          <w15:appearance w15:val="hidden"/>
          <w:text/>
        </w:sdtPr>
        <w:sdtEndPr/>
        <w:sdtContent>
          <w:r w:rsidR="00E85DD3">
            <w:rPr>
              <w:sz w:val="28"/>
              <w:szCs w:val="28"/>
            </w:rPr>
            <w:t xml:space="preserve"> </w:t>
          </w:r>
        </w:sdtContent>
      </w:sdt>
      <w:sdt>
        <w:sdtPr>
          <w:rPr>
            <w:sz w:val="28"/>
            <w:szCs w:val="28"/>
          </w:rPr>
          <w:id w:val="-293059604"/>
          <w:placeholder>
            <w:docPart w:val="07ED4F459DAA4D1287FE70118E1A3C28"/>
          </w:placeholder>
          <w:showingPlcHdr/>
          <w:text/>
        </w:sdtPr>
        <w:sdtEndPr/>
        <w:sdtContent>
          <w:r w:rsidR="00CB09F5" w:rsidRPr="001477BF">
            <w:rPr>
              <w:rStyle w:val="PlaceholderText"/>
            </w:rPr>
            <w:t>Click or tap here to enter text.</w:t>
          </w:r>
        </w:sdtContent>
      </w:sdt>
    </w:p>
    <w:p w:rsidR="0086410C" w:rsidRPr="0086410C" w:rsidRDefault="0086410C" w:rsidP="0086410C">
      <w:pPr>
        <w:pStyle w:val="ListParagraph"/>
        <w:tabs>
          <w:tab w:val="left" w:pos="360"/>
        </w:tabs>
        <w:spacing w:after="0"/>
        <w:ind w:left="450"/>
        <w:rPr>
          <w:sz w:val="16"/>
          <w:szCs w:val="16"/>
        </w:rPr>
      </w:pPr>
    </w:p>
    <w:p w:rsidR="009B71B4" w:rsidRPr="00987D94" w:rsidRDefault="009B71B4" w:rsidP="009B71B4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rPr>
          <w:sz w:val="28"/>
          <w:szCs w:val="28"/>
        </w:rPr>
      </w:pPr>
      <w:r w:rsidRPr="00987D94">
        <w:rPr>
          <w:sz w:val="28"/>
          <w:szCs w:val="28"/>
        </w:rPr>
        <w:t xml:space="preserve">Do you have disability documentation </w:t>
      </w:r>
      <w:r w:rsidR="0061481B">
        <w:rPr>
          <w:sz w:val="24"/>
          <w:szCs w:val="24"/>
        </w:rPr>
        <w:t xml:space="preserve">(medical, </w:t>
      </w:r>
      <w:r w:rsidRPr="00987D94">
        <w:rPr>
          <w:sz w:val="24"/>
          <w:szCs w:val="24"/>
        </w:rPr>
        <w:t>academic</w:t>
      </w:r>
      <w:r w:rsidR="0061481B">
        <w:rPr>
          <w:sz w:val="24"/>
          <w:szCs w:val="24"/>
        </w:rPr>
        <w:t xml:space="preserve">, or </w:t>
      </w:r>
      <w:r w:rsidRPr="00987D94">
        <w:rPr>
          <w:sz w:val="24"/>
          <w:szCs w:val="24"/>
        </w:rPr>
        <w:t>psychological testing)</w:t>
      </w:r>
      <w:r w:rsidRPr="00987D94">
        <w:rPr>
          <w:sz w:val="28"/>
          <w:szCs w:val="28"/>
        </w:rPr>
        <w:t>?</w:t>
      </w:r>
      <w:r w:rsidRPr="00987D94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94638574"/>
          <w:placeholder>
            <w:docPart w:val="30745500DFEA4B3982967CF3C60DEB3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B09F5" w:rsidRPr="00695B84">
            <w:rPr>
              <w:rStyle w:val="PlaceholderText"/>
            </w:rPr>
            <w:t>Choose an item.</w:t>
          </w:r>
        </w:sdtContent>
      </w:sdt>
    </w:p>
    <w:p w:rsidR="009B71B4" w:rsidRPr="00607200" w:rsidRDefault="00607200" w:rsidP="00607200">
      <w:pPr>
        <w:tabs>
          <w:tab w:val="left" w:pos="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71B4" w:rsidRPr="00607200">
        <w:rPr>
          <w:sz w:val="28"/>
          <w:szCs w:val="28"/>
        </w:rPr>
        <w:t>If NO, why not?</w:t>
      </w:r>
    </w:p>
    <w:p w:rsidR="009B71B4" w:rsidRPr="00E85DD3" w:rsidRDefault="00E85DD3" w:rsidP="00E85DD3">
      <w:pPr>
        <w:tabs>
          <w:tab w:val="left" w:pos="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sdt>
        <w:sdtPr>
          <w:rPr>
            <w:sz w:val="28"/>
            <w:szCs w:val="28"/>
          </w:rPr>
          <w:id w:val="752778774"/>
          <w:placeholder>
            <w:docPart w:val="07ED4F459DAA4D1287FE70118E1A3C28"/>
          </w:placeholder>
          <w:showingPlcHdr/>
          <w:text/>
        </w:sdtPr>
        <w:sdtEndPr/>
        <w:sdtContent>
          <w:r w:rsidR="00A16BE2" w:rsidRPr="001477BF">
            <w:rPr>
              <w:rStyle w:val="PlaceholderText"/>
            </w:rPr>
            <w:t>Click or tap here to enter text.</w:t>
          </w:r>
        </w:sdtContent>
      </w:sdt>
    </w:p>
    <w:p w:rsidR="009B71B4" w:rsidRPr="00365527" w:rsidRDefault="009B71B4" w:rsidP="009B71B4">
      <w:pPr>
        <w:pStyle w:val="ListParagraph"/>
        <w:tabs>
          <w:tab w:val="left" w:pos="360"/>
        </w:tabs>
        <w:spacing w:after="0"/>
        <w:ind w:left="450"/>
        <w:rPr>
          <w:sz w:val="16"/>
          <w:szCs w:val="16"/>
        </w:rPr>
      </w:pPr>
    </w:p>
    <w:p w:rsidR="00365527" w:rsidRDefault="00C66805" w:rsidP="00365527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rPr>
          <w:sz w:val="28"/>
          <w:szCs w:val="28"/>
        </w:rPr>
      </w:pPr>
      <w:r w:rsidRPr="00987D94">
        <w:rPr>
          <w:sz w:val="28"/>
          <w:szCs w:val="28"/>
        </w:rPr>
        <w:t>In your own words, w</w:t>
      </w:r>
      <w:r w:rsidR="00D30230" w:rsidRPr="00987D94">
        <w:rPr>
          <w:sz w:val="28"/>
          <w:szCs w:val="28"/>
        </w:rPr>
        <w:t>hat is your disabilit</w:t>
      </w:r>
      <w:r w:rsidR="00365527">
        <w:rPr>
          <w:sz w:val="28"/>
          <w:szCs w:val="28"/>
        </w:rPr>
        <w:t>y?</w:t>
      </w:r>
    </w:p>
    <w:sdt>
      <w:sdtPr>
        <w:rPr>
          <w:sz w:val="28"/>
          <w:szCs w:val="28"/>
        </w:rPr>
        <w:id w:val="-1160383518"/>
        <w:placeholder>
          <w:docPart w:val="5C73A9250689489B96169C048D950D87"/>
        </w:placeholder>
        <w:showingPlcHdr/>
        <w:text/>
      </w:sdtPr>
      <w:sdtEndPr/>
      <w:sdtContent>
        <w:p w:rsidR="00AF5529" w:rsidRPr="0045357B" w:rsidRDefault="007D78F8" w:rsidP="00BB1D30">
          <w:pPr>
            <w:pStyle w:val="ListParagraph"/>
            <w:tabs>
              <w:tab w:val="left" w:pos="360"/>
            </w:tabs>
            <w:spacing w:after="0"/>
            <w:ind w:left="450"/>
            <w:rPr>
              <w:sz w:val="28"/>
              <w:szCs w:val="28"/>
            </w:rPr>
          </w:pPr>
          <w:r w:rsidRPr="004705E6">
            <w:rPr>
              <w:rStyle w:val="PlaceholderText"/>
            </w:rPr>
            <w:t>Click or tap here to enter text.</w:t>
          </w:r>
        </w:p>
      </w:sdtContent>
    </w:sdt>
    <w:p w:rsidR="00633BD5" w:rsidRPr="00633BD5" w:rsidRDefault="00633BD5" w:rsidP="00633BD5">
      <w:pPr>
        <w:pStyle w:val="ListParagraph"/>
        <w:tabs>
          <w:tab w:val="left" w:pos="360"/>
        </w:tabs>
        <w:spacing w:after="0"/>
        <w:ind w:left="450"/>
        <w:rPr>
          <w:sz w:val="16"/>
          <w:szCs w:val="16"/>
        </w:rPr>
      </w:pPr>
    </w:p>
    <w:p w:rsidR="00AF5529" w:rsidRDefault="00D30230" w:rsidP="00BB1D30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rPr>
          <w:sz w:val="28"/>
          <w:szCs w:val="28"/>
        </w:rPr>
      </w:pPr>
      <w:r w:rsidRPr="00987D94">
        <w:rPr>
          <w:sz w:val="28"/>
          <w:szCs w:val="28"/>
        </w:rPr>
        <w:t xml:space="preserve"> </w:t>
      </w:r>
      <w:r w:rsidR="0018568C" w:rsidRPr="00987D94">
        <w:rPr>
          <w:sz w:val="28"/>
          <w:szCs w:val="28"/>
        </w:rPr>
        <w:t>(a) What are</w:t>
      </w:r>
      <w:r w:rsidR="00B16A14" w:rsidRPr="00987D94">
        <w:rPr>
          <w:sz w:val="28"/>
          <w:szCs w:val="28"/>
        </w:rPr>
        <w:t xml:space="preserve"> your </w:t>
      </w:r>
      <w:r w:rsidR="00AF5529" w:rsidRPr="00987D94">
        <w:rPr>
          <w:sz w:val="28"/>
          <w:szCs w:val="28"/>
        </w:rPr>
        <w:t>learning</w:t>
      </w:r>
      <w:r w:rsidR="0018568C" w:rsidRPr="00987D94">
        <w:rPr>
          <w:sz w:val="28"/>
          <w:szCs w:val="28"/>
        </w:rPr>
        <w:t xml:space="preserve"> strengths</w:t>
      </w:r>
      <w:r w:rsidR="00AF5529" w:rsidRPr="00987D94">
        <w:rPr>
          <w:sz w:val="28"/>
          <w:szCs w:val="28"/>
        </w:rPr>
        <w:t>?</w:t>
      </w:r>
      <w:r w:rsidR="0018568C" w:rsidRPr="00987D94">
        <w:rPr>
          <w:sz w:val="28"/>
          <w:szCs w:val="28"/>
        </w:rPr>
        <w:t xml:space="preserve"> </w:t>
      </w:r>
    </w:p>
    <w:sdt>
      <w:sdtPr>
        <w:rPr>
          <w:sz w:val="28"/>
          <w:szCs w:val="28"/>
        </w:rPr>
        <w:id w:val="1000467544"/>
        <w:placeholder>
          <w:docPart w:val="07ED4F459DAA4D1287FE70118E1A3C28"/>
        </w:placeholder>
        <w:showingPlcHdr/>
        <w:text/>
      </w:sdtPr>
      <w:sdtEndPr/>
      <w:sdtContent>
        <w:p w:rsidR="00633BD5" w:rsidRPr="00987D94" w:rsidRDefault="00A16BE2" w:rsidP="00633BD5">
          <w:pPr>
            <w:pStyle w:val="ListParagraph"/>
            <w:tabs>
              <w:tab w:val="left" w:pos="360"/>
            </w:tabs>
            <w:spacing w:after="0"/>
            <w:ind w:left="450"/>
            <w:rPr>
              <w:sz w:val="28"/>
              <w:szCs w:val="28"/>
            </w:rPr>
          </w:pPr>
          <w:r w:rsidRPr="001477BF">
            <w:rPr>
              <w:rStyle w:val="PlaceholderText"/>
            </w:rPr>
            <w:t>Click or tap here to enter text.</w:t>
          </w:r>
        </w:p>
      </w:sdtContent>
    </w:sdt>
    <w:p w:rsidR="00633BD5" w:rsidRPr="00633BD5" w:rsidRDefault="00633BD5" w:rsidP="0018568C">
      <w:pPr>
        <w:pStyle w:val="ListParagraph"/>
        <w:tabs>
          <w:tab w:val="left" w:pos="360"/>
        </w:tabs>
        <w:spacing w:after="0"/>
        <w:ind w:left="450"/>
        <w:rPr>
          <w:sz w:val="16"/>
          <w:szCs w:val="16"/>
        </w:rPr>
      </w:pPr>
    </w:p>
    <w:p w:rsidR="0018568C" w:rsidRPr="00987D94" w:rsidRDefault="0018568C" w:rsidP="0018568C">
      <w:pPr>
        <w:pStyle w:val="ListParagraph"/>
        <w:tabs>
          <w:tab w:val="left" w:pos="360"/>
        </w:tabs>
        <w:spacing w:after="0"/>
        <w:ind w:left="450"/>
        <w:rPr>
          <w:sz w:val="28"/>
          <w:szCs w:val="28"/>
        </w:rPr>
      </w:pPr>
      <w:r w:rsidRPr="00987D94">
        <w:rPr>
          <w:sz w:val="28"/>
          <w:szCs w:val="28"/>
        </w:rPr>
        <w:t>(b) What are your learning challenges?</w:t>
      </w:r>
    </w:p>
    <w:sdt>
      <w:sdtPr>
        <w:rPr>
          <w:sz w:val="28"/>
          <w:szCs w:val="28"/>
        </w:rPr>
        <w:id w:val="1564601154"/>
        <w:placeholder>
          <w:docPart w:val="07ED4F459DAA4D1287FE70118E1A3C28"/>
        </w:placeholder>
        <w:showingPlcHdr/>
        <w:text/>
      </w:sdtPr>
      <w:sdtEndPr/>
      <w:sdtContent>
        <w:p w:rsidR="00AF5529" w:rsidRPr="00987D94" w:rsidRDefault="00A16BE2" w:rsidP="00BB1D30">
          <w:pPr>
            <w:pStyle w:val="ListParagraph"/>
            <w:tabs>
              <w:tab w:val="left" w:pos="360"/>
            </w:tabs>
            <w:spacing w:after="0"/>
            <w:ind w:left="450"/>
            <w:rPr>
              <w:sz w:val="28"/>
              <w:szCs w:val="28"/>
            </w:rPr>
          </w:pPr>
          <w:r w:rsidRPr="001477BF">
            <w:rPr>
              <w:rStyle w:val="PlaceholderText"/>
            </w:rPr>
            <w:t>Click or tap here to enter text.</w:t>
          </w:r>
        </w:p>
      </w:sdtContent>
    </w:sdt>
    <w:p w:rsidR="00365527" w:rsidRPr="00365527" w:rsidRDefault="00365527" w:rsidP="00365527">
      <w:pPr>
        <w:pStyle w:val="ListParagraph"/>
        <w:tabs>
          <w:tab w:val="left" w:pos="360"/>
        </w:tabs>
        <w:spacing w:after="0"/>
        <w:ind w:left="450"/>
        <w:rPr>
          <w:sz w:val="16"/>
          <w:szCs w:val="16"/>
        </w:rPr>
      </w:pPr>
    </w:p>
    <w:p w:rsidR="00AF5529" w:rsidRPr="00987D94" w:rsidRDefault="00B16A14" w:rsidP="00633BD5">
      <w:pPr>
        <w:pStyle w:val="ListParagraph"/>
        <w:numPr>
          <w:ilvl w:val="0"/>
          <w:numId w:val="4"/>
        </w:numPr>
        <w:tabs>
          <w:tab w:val="left" w:pos="360"/>
        </w:tabs>
        <w:spacing w:after="0"/>
      </w:pPr>
      <w:r w:rsidRPr="00987D94">
        <w:rPr>
          <w:sz w:val="28"/>
          <w:szCs w:val="28"/>
        </w:rPr>
        <w:t>H</w:t>
      </w:r>
      <w:r w:rsidR="0018568C" w:rsidRPr="00987D94">
        <w:rPr>
          <w:sz w:val="28"/>
          <w:szCs w:val="28"/>
        </w:rPr>
        <w:t xml:space="preserve">ow do you think your disability will </w:t>
      </w:r>
      <w:r w:rsidR="004413F6" w:rsidRPr="00987D94">
        <w:rPr>
          <w:sz w:val="28"/>
          <w:szCs w:val="28"/>
        </w:rPr>
        <w:t>affect you at QCC?</w:t>
      </w:r>
      <w:r w:rsidR="00AF5529" w:rsidRPr="00987D94">
        <w:rPr>
          <w:sz w:val="28"/>
          <w:szCs w:val="28"/>
        </w:rPr>
        <w:t xml:space="preserve"> </w:t>
      </w:r>
      <w:r w:rsidR="0018568C" w:rsidRPr="00987D94">
        <w:rPr>
          <w:sz w:val="28"/>
          <w:szCs w:val="28"/>
        </w:rPr>
        <w:t xml:space="preserve">   </w:t>
      </w:r>
      <w:r w:rsidR="0018568C" w:rsidRPr="00633BD5">
        <w:rPr>
          <w:sz w:val="28"/>
          <w:szCs w:val="28"/>
        </w:rPr>
        <w:t xml:space="preserve">                                      </w:t>
      </w:r>
    </w:p>
    <w:sdt>
      <w:sdtPr>
        <w:rPr>
          <w:rStyle w:val="Style1"/>
        </w:rPr>
        <w:id w:val="-1570410134"/>
        <w:placeholder>
          <w:docPart w:val="07ED4F459DAA4D1287FE70118E1A3C28"/>
        </w:placeholder>
        <w:showingPlcHdr/>
        <w:text/>
      </w:sdtPr>
      <w:sdtEndPr>
        <w:rPr>
          <w:rStyle w:val="DefaultParagraphFont"/>
          <w:rFonts w:asciiTheme="minorHAnsi" w:hAnsiTheme="minorHAnsi"/>
          <w:sz w:val="16"/>
          <w:szCs w:val="16"/>
        </w:rPr>
      </w:sdtEndPr>
      <w:sdtContent>
        <w:p w:rsidR="00AF5529" w:rsidRPr="00365527" w:rsidRDefault="00A16BE2" w:rsidP="00BB1D30">
          <w:pPr>
            <w:pStyle w:val="ListParagraph"/>
            <w:tabs>
              <w:tab w:val="left" w:pos="360"/>
            </w:tabs>
            <w:spacing w:after="0"/>
            <w:ind w:left="450"/>
            <w:rPr>
              <w:sz w:val="16"/>
              <w:szCs w:val="16"/>
            </w:rPr>
          </w:pPr>
          <w:r w:rsidRPr="001477BF">
            <w:rPr>
              <w:rStyle w:val="PlaceholderText"/>
            </w:rPr>
            <w:t>Click or tap here to enter text.</w:t>
          </w:r>
        </w:p>
      </w:sdtContent>
    </w:sdt>
    <w:p w:rsidR="00633BD5" w:rsidRPr="00633BD5" w:rsidRDefault="00633BD5" w:rsidP="00633BD5">
      <w:pPr>
        <w:pStyle w:val="ListParagraph"/>
        <w:tabs>
          <w:tab w:val="left" w:pos="360"/>
        </w:tabs>
        <w:spacing w:after="0"/>
        <w:ind w:left="450"/>
        <w:rPr>
          <w:sz w:val="16"/>
          <w:szCs w:val="16"/>
        </w:rPr>
      </w:pPr>
    </w:p>
    <w:p w:rsidR="00AF5529" w:rsidRDefault="00AF5529" w:rsidP="00BB1D30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rPr>
          <w:sz w:val="28"/>
          <w:szCs w:val="28"/>
        </w:rPr>
      </w:pPr>
      <w:r w:rsidRPr="00987D94">
        <w:rPr>
          <w:sz w:val="28"/>
          <w:szCs w:val="28"/>
        </w:rPr>
        <w:t xml:space="preserve"> (a) What are </w:t>
      </w:r>
      <w:r w:rsidR="009B71B4" w:rsidRPr="00987D94">
        <w:rPr>
          <w:sz w:val="28"/>
          <w:szCs w:val="28"/>
        </w:rPr>
        <w:t>your favorite academic subjects</w:t>
      </w:r>
      <w:r w:rsidRPr="00987D94">
        <w:rPr>
          <w:sz w:val="28"/>
          <w:szCs w:val="28"/>
        </w:rPr>
        <w:t xml:space="preserve"> and interests?  </w:t>
      </w:r>
    </w:p>
    <w:sdt>
      <w:sdtPr>
        <w:rPr>
          <w:sz w:val="28"/>
          <w:szCs w:val="28"/>
        </w:rPr>
        <w:id w:val="-224218740"/>
        <w:placeholder>
          <w:docPart w:val="07ED4F459DAA4D1287FE70118E1A3C28"/>
        </w:placeholder>
        <w:showingPlcHdr/>
        <w:text/>
      </w:sdtPr>
      <w:sdtEndPr/>
      <w:sdtContent>
        <w:p w:rsidR="00633BD5" w:rsidRPr="00987D94" w:rsidRDefault="00A16BE2" w:rsidP="00633BD5">
          <w:pPr>
            <w:pStyle w:val="ListParagraph"/>
            <w:tabs>
              <w:tab w:val="left" w:pos="360"/>
            </w:tabs>
            <w:spacing w:after="0"/>
            <w:ind w:left="450"/>
            <w:rPr>
              <w:sz w:val="28"/>
              <w:szCs w:val="28"/>
            </w:rPr>
          </w:pPr>
          <w:r w:rsidRPr="001477BF">
            <w:rPr>
              <w:rStyle w:val="PlaceholderText"/>
            </w:rPr>
            <w:t>Click or tap here to enter text.</w:t>
          </w:r>
        </w:p>
      </w:sdtContent>
    </w:sdt>
    <w:p w:rsidR="0086410C" w:rsidRPr="0086410C" w:rsidRDefault="0086410C" w:rsidP="0031199A">
      <w:pPr>
        <w:tabs>
          <w:tab w:val="left" w:pos="360"/>
        </w:tabs>
        <w:spacing w:after="0" w:line="240" w:lineRule="auto"/>
        <w:ind w:left="360"/>
        <w:rPr>
          <w:sz w:val="16"/>
          <w:szCs w:val="16"/>
        </w:rPr>
      </w:pPr>
    </w:p>
    <w:p w:rsidR="00F32CD7" w:rsidRDefault="00AF5529" w:rsidP="0031199A">
      <w:pPr>
        <w:tabs>
          <w:tab w:val="left" w:pos="360"/>
        </w:tabs>
        <w:spacing w:after="0" w:line="240" w:lineRule="auto"/>
        <w:ind w:left="360"/>
        <w:rPr>
          <w:sz w:val="28"/>
          <w:szCs w:val="28"/>
        </w:rPr>
      </w:pPr>
      <w:r w:rsidRPr="00987D94">
        <w:rPr>
          <w:sz w:val="28"/>
          <w:szCs w:val="28"/>
        </w:rPr>
        <w:t xml:space="preserve"> </w:t>
      </w:r>
      <w:r w:rsidR="00D30230" w:rsidRPr="00987D94">
        <w:rPr>
          <w:sz w:val="28"/>
          <w:szCs w:val="28"/>
        </w:rPr>
        <w:t xml:space="preserve">(b) What </w:t>
      </w:r>
      <w:r w:rsidR="00E24097" w:rsidRPr="00987D94">
        <w:rPr>
          <w:sz w:val="28"/>
          <w:szCs w:val="28"/>
        </w:rPr>
        <w:t xml:space="preserve">subjects have been difficult in school?  </w:t>
      </w:r>
    </w:p>
    <w:p w:rsidR="009B71B4" w:rsidRPr="004E2AC1" w:rsidRDefault="00633BD5" w:rsidP="00BC4F2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sdt>
        <w:sdtPr>
          <w:rPr>
            <w:sz w:val="28"/>
            <w:szCs w:val="28"/>
          </w:rPr>
          <w:id w:val="-1568879974"/>
          <w:placeholder>
            <w:docPart w:val="07ED4F459DAA4D1287FE70118E1A3C28"/>
          </w:placeholder>
          <w:showingPlcHdr/>
          <w:text/>
        </w:sdtPr>
        <w:sdtEndPr/>
        <w:sdtContent>
          <w:r w:rsidR="00A16BE2" w:rsidRPr="001477BF">
            <w:rPr>
              <w:rStyle w:val="PlaceholderText"/>
            </w:rPr>
            <w:t>Click or tap here to enter text.</w:t>
          </w:r>
        </w:sdtContent>
      </w:sdt>
      <w:r w:rsidR="00F32CD7">
        <w:rPr>
          <w:sz w:val="28"/>
          <w:szCs w:val="28"/>
        </w:rPr>
        <w:br w:type="page"/>
      </w:r>
    </w:p>
    <w:p w:rsidR="003159C3" w:rsidRDefault="00E24097" w:rsidP="009B71B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Which of the fol</w:t>
      </w:r>
      <w:r w:rsidR="00FD51C2">
        <w:rPr>
          <w:sz w:val="28"/>
          <w:szCs w:val="28"/>
        </w:rPr>
        <w:t xml:space="preserve">lowing accommodations have you </w:t>
      </w:r>
      <w:r w:rsidRPr="00BC4F2D">
        <w:rPr>
          <w:b/>
          <w:sz w:val="28"/>
          <w:szCs w:val="28"/>
          <w:u w:val="single"/>
        </w:rPr>
        <w:t xml:space="preserve">used </w:t>
      </w:r>
      <w:r w:rsidR="006063A5" w:rsidRPr="00BC4F2D">
        <w:rPr>
          <w:b/>
          <w:sz w:val="28"/>
          <w:szCs w:val="28"/>
          <w:u w:val="single"/>
        </w:rPr>
        <w:t>in the past</w:t>
      </w:r>
      <w:r>
        <w:rPr>
          <w:sz w:val="28"/>
          <w:szCs w:val="28"/>
        </w:rPr>
        <w:t xml:space="preserve">?  </w:t>
      </w:r>
    </w:p>
    <w:p w:rsidR="00AF5D53" w:rsidRDefault="00E24097" w:rsidP="003159C3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>Please check all that apply.</w:t>
      </w:r>
    </w:p>
    <w:p w:rsidR="00FD51C2" w:rsidRDefault="00FD51C2" w:rsidP="00FD51C2">
      <w:pPr>
        <w:pStyle w:val="ListParagraph"/>
        <w:ind w:left="450"/>
        <w:rPr>
          <w:sz w:val="28"/>
          <w:szCs w:val="28"/>
        </w:rPr>
      </w:pPr>
    </w:p>
    <w:p w:rsidR="000A4AAE" w:rsidRPr="00FD51C2" w:rsidRDefault="00FD51C2" w:rsidP="00AF5D53">
      <w:pPr>
        <w:pStyle w:val="ListParagraph"/>
        <w:ind w:left="450"/>
        <w:rPr>
          <w:i/>
          <w:sz w:val="24"/>
          <w:szCs w:val="24"/>
        </w:rPr>
      </w:pPr>
      <w:r w:rsidRPr="004413F6">
        <w:rPr>
          <w:b/>
          <w:sz w:val="24"/>
          <w:szCs w:val="24"/>
        </w:rPr>
        <w:t>Please note</w:t>
      </w:r>
      <w:r w:rsidRPr="004413F6">
        <w:rPr>
          <w:sz w:val="24"/>
          <w:szCs w:val="24"/>
        </w:rPr>
        <w:t xml:space="preserve">: </w:t>
      </w:r>
      <w:r w:rsidRPr="004413F6">
        <w:rPr>
          <w:i/>
          <w:sz w:val="24"/>
          <w:szCs w:val="24"/>
        </w:rPr>
        <w:t>The below check-list provides a history of accommodation.  Accommodations in college are determined on a case-by-case basis after a review of submitted documentation and the intake interview.</w:t>
      </w:r>
    </w:p>
    <w:tbl>
      <w:tblPr>
        <w:tblStyle w:val="TableGrid"/>
        <w:tblW w:w="11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3330"/>
        <w:gridCol w:w="3690"/>
        <w:gridCol w:w="90"/>
      </w:tblGrid>
      <w:tr w:rsidR="0046056D" w:rsidTr="002624D8">
        <w:tc>
          <w:tcPr>
            <w:tcW w:w="4050" w:type="dxa"/>
            <w:tcBorders>
              <w:right w:val="single" w:sz="4" w:space="0" w:color="auto"/>
            </w:tcBorders>
            <w:shd w:val="clear" w:color="auto" w:fill="2E74B5" w:themeFill="accent1" w:themeFillShade="BF"/>
          </w:tcPr>
          <w:p w:rsidR="000A4AAE" w:rsidRPr="006418B0" w:rsidRDefault="000A4AAE" w:rsidP="000A4AAE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6418B0">
              <w:rPr>
                <w:b/>
                <w:color w:val="FFFFFF" w:themeColor="background1"/>
                <w:sz w:val="36"/>
                <w:szCs w:val="36"/>
              </w:rPr>
              <w:t>Classroom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0A4AAE" w:rsidRPr="006418B0" w:rsidRDefault="000A4AAE" w:rsidP="000A4AAE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6418B0">
              <w:rPr>
                <w:b/>
                <w:color w:val="FFFFFF" w:themeColor="background1"/>
                <w:sz w:val="36"/>
                <w:szCs w:val="36"/>
              </w:rPr>
              <w:t>Testing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  <w:shd w:val="clear" w:color="auto" w:fill="2E74B5" w:themeFill="accent1" w:themeFillShade="BF"/>
          </w:tcPr>
          <w:p w:rsidR="000A4AAE" w:rsidRPr="006418B0" w:rsidRDefault="000A4AAE" w:rsidP="000A4AAE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6418B0">
              <w:rPr>
                <w:b/>
                <w:color w:val="FFFFFF" w:themeColor="background1"/>
                <w:sz w:val="36"/>
                <w:szCs w:val="36"/>
              </w:rPr>
              <w:t>Technology</w:t>
            </w:r>
          </w:p>
        </w:tc>
      </w:tr>
      <w:tr w:rsidR="000A4AAE" w:rsidTr="002624D8">
        <w:trPr>
          <w:gridAfter w:val="1"/>
          <w:wAfter w:w="90" w:type="dxa"/>
        </w:trPr>
        <w:tc>
          <w:tcPr>
            <w:tcW w:w="4050" w:type="dxa"/>
            <w:tcBorders>
              <w:right w:val="single" w:sz="4" w:space="0" w:color="auto"/>
            </w:tcBorders>
          </w:tcPr>
          <w:p w:rsidR="000A4AAE" w:rsidRPr="00BC4F2D" w:rsidRDefault="00A16BE2" w:rsidP="00BC4F2D">
            <w:pPr>
              <w:rPr>
                <w:sz w:val="24"/>
                <w:szCs w:val="24"/>
              </w:rPr>
            </w:pPr>
            <w:sdt>
              <w:sdtPr>
                <w:id w:val="166898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F2D" w:rsidRPr="00BC4F2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95708">
              <w:t xml:space="preserve"> </w:t>
            </w:r>
            <w:r w:rsidR="000A4AAE" w:rsidRPr="00BC4F2D">
              <w:rPr>
                <w:sz w:val="24"/>
                <w:szCs w:val="24"/>
              </w:rPr>
              <w:t>Preferred seating</w:t>
            </w:r>
          </w:p>
          <w:p w:rsidR="000A4AAE" w:rsidRPr="00BC4F2D" w:rsidRDefault="00A16BE2" w:rsidP="00BC4F2D">
            <w:pPr>
              <w:rPr>
                <w:sz w:val="24"/>
                <w:szCs w:val="24"/>
              </w:rPr>
            </w:pPr>
            <w:sdt>
              <w:sdtPr>
                <w:id w:val="32262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F2D" w:rsidRPr="00BC4F2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95708">
              <w:t xml:space="preserve"> </w:t>
            </w:r>
            <w:r w:rsidR="000A4AAE" w:rsidRPr="00BC4F2D">
              <w:rPr>
                <w:sz w:val="24"/>
                <w:szCs w:val="24"/>
              </w:rPr>
              <w:t>Copies of Classroom notes</w:t>
            </w:r>
          </w:p>
          <w:p w:rsidR="009B71B4" w:rsidRPr="00BC4F2D" w:rsidRDefault="00A16BE2" w:rsidP="00BC4F2D">
            <w:pPr>
              <w:rPr>
                <w:sz w:val="24"/>
                <w:szCs w:val="24"/>
              </w:rPr>
            </w:pPr>
            <w:sdt>
              <w:sdtPr>
                <w:id w:val="103985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F2D" w:rsidRPr="00BC4F2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95708">
              <w:t xml:space="preserve"> </w:t>
            </w:r>
            <w:r w:rsidR="00FD51C2" w:rsidRPr="00BC4F2D">
              <w:rPr>
                <w:sz w:val="24"/>
                <w:szCs w:val="24"/>
              </w:rPr>
              <w:t>Digital recording or Audio capture</w:t>
            </w:r>
            <w:r w:rsidR="000A4AAE" w:rsidRPr="00BC4F2D">
              <w:rPr>
                <w:sz w:val="24"/>
                <w:szCs w:val="24"/>
              </w:rPr>
              <w:t xml:space="preserve"> </w:t>
            </w:r>
          </w:p>
          <w:p w:rsidR="001C7E78" w:rsidRPr="00BC4F2D" w:rsidRDefault="00A16BE2" w:rsidP="00BC4F2D">
            <w:pPr>
              <w:rPr>
                <w:sz w:val="24"/>
                <w:szCs w:val="24"/>
              </w:rPr>
            </w:pPr>
            <w:sdt>
              <w:sdtPr>
                <w:id w:val="168401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F2D" w:rsidRPr="00BC4F2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95708">
              <w:t xml:space="preserve"> </w:t>
            </w:r>
            <w:r w:rsidR="001C7E78" w:rsidRPr="00BC4F2D">
              <w:rPr>
                <w:sz w:val="24"/>
                <w:szCs w:val="24"/>
              </w:rPr>
              <w:t>Calculator</w:t>
            </w:r>
          </w:p>
          <w:p w:rsidR="001C7E78" w:rsidRPr="00BC4F2D" w:rsidRDefault="00A16BE2" w:rsidP="00BC4F2D">
            <w:pPr>
              <w:rPr>
                <w:sz w:val="24"/>
                <w:szCs w:val="24"/>
              </w:rPr>
            </w:pPr>
            <w:sdt>
              <w:sdtPr>
                <w:id w:val="-161443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F2D" w:rsidRPr="00BC4F2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95708">
              <w:t xml:space="preserve"> </w:t>
            </w:r>
            <w:r w:rsidR="001C7E78" w:rsidRPr="00BC4F2D">
              <w:rPr>
                <w:sz w:val="24"/>
                <w:szCs w:val="24"/>
              </w:rPr>
              <w:t>ASL Interpreter</w:t>
            </w:r>
          </w:p>
          <w:p w:rsidR="002624D8" w:rsidRDefault="00A16BE2" w:rsidP="002624D8">
            <w:pPr>
              <w:rPr>
                <w:sz w:val="24"/>
                <w:szCs w:val="24"/>
              </w:rPr>
            </w:pPr>
            <w:sdt>
              <w:sdtPr>
                <w:id w:val="5899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F2D" w:rsidRPr="00BC4F2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95708">
              <w:t xml:space="preserve"> </w:t>
            </w:r>
            <w:r w:rsidR="001C7E78" w:rsidRPr="00BC4F2D">
              <w:rPr>
                <w:sz w:val="24"/>
                <w:szCs w:val="24"/>
              </w:rPr>
              <w:t>Closed-Captioning</w:t>
            </w:r>
          </w:p>
          <w:p w:rsidR="009B71B4" w:rsidRPr="00BC4F2D" w:rsidRDefault="00A16BE2" w:rsidP="002624D8">
            <w:pPr>
              <w:rPr>
                <w:sz w:val="24"/>
                <w:szCs w:val="24"/>
              </w:rPr>
            </w:pPr>
            <w:sdt>
              <w:sdtPr>
                <w:id w:val="-53411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F2D" w:rsidRPr="00BC4F2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95708">
              <w:t xml:space="preserve"> </w:t>
            </w:r>
            <w:r w:rsidR="009B71B4" w:rsidRPr="00BC4F2D">
              <w:rPr>
                <w:sz w:val="24"/>
                <w:szCs w:val="24"/>
              </w:rPr>
              <w:t>Braille Textbooks</w:t>
            </w:r>
          </w:p>
          <w:p w:rsidR="00FD51C2" w:rsidRPr="009B71B4" w:rsidRDefault="00FD51C2" w:rsidP="00FD51C2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0A4AAE" w:rsidRPr="002624D8" w:rsidRDefault="00A16BE2" w:rsidP="002624D8">
            <w:pPr>
              <w:rPr>
                <w:sz w:val="24"/>
                <w:szCs w:val="24"/>
              </w:rPr>
            </w:pPr>
            <w:sdt>
              <w:sdtPr>
                <w:id w:val="86502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5708">
              <w:t xml:space="preserve"> </w:t>
            </w:r>
            <w:r w:rsidR="000A4AAE" w:rsidRPr="002624D8">
              <w:rPr>
                <w:sz w:val="24"/>
                <w:szCs w:val="24"/>
              </w:rPr>
              <w:t>Extended time</w:t>
            </w:r>
          </w:p>
          <w:p w:rsidR="000A4AAE" w:rsidRPr="002624D8" w:rsidRDefault="00A16BE2" w:rsidP="002624D8">
            <w:pPr>
              <w:rPr>
                <w:sz w:val="24"/>
                <w:szCs w:val="24"/>
              </w:rPr>
            </w:pPr>
            <w:sdt>
              <w:sdtPr>
                <w:id w:val="17007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4D8" w:rsidRPr="002624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95708">
              <w:t xml:space="preserve"> </w:t>
            </w:r>
            <w:r w:rsidR="000A4AAE" w:rsidRPr="002624D8">
              <w:rPr>
                <w:sz w:val="24"/>
                <w:szCs w:val="24"/>
              </w:rPr>
              <w:t>Less distracting setting</w:t>
            </w:r>
          </w:p>
          <w:p w:rsidR="00FD51C2" w:rsidRPr="002624D8" w:rsidRDefault="00A16BE2" w:rsidP="002624D8">
            <w:pPr>
              <w:rPr>
                <w:sz w:val="24"/>
                <w:szCs w:val="24"/>
              </w:rPr>
            </w:pPr>
            <w:sdt>
              <w:sdtPr>
                <w:id w:val="-99110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4D8" w:rsidRPr="002624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95708">
              <w:t xml:space="preserve"> </w:t>
            </w:r>
            <w:r w:rsidR="00FD51C2" w:rsidRPr="002624D8">
              <w:rPr>
                <w:sz w:val="24"/>
                <w:szCs w:val="24"/>
              </w:rPr>
              <w:t>Calculator</w:t>
            </w:r>
          </w:p>
          <w:p w:rsidR="000A4AAE" w:rsidRPr="002624D8" w:rsidRDefault="00A16BE2" w:rsidP="002624D8">
            <w:pPr>
              <w:rPr>
                <w:sz w:val="24"/>
                <w:szCs w:val="24"/>
              </w:rPr>
            </w:pPr>
            <w:sdt>
              <w:sdtPr>
                <w:id w:val="87272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4D8" w:rsidRPr="002624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95708">
              <w:t xml:space="preserve"> </w:t>
            </w:r>
            <w:r w:rsidR="000A4AAE" w:rsidRPr="002624D8">
              <w:rPr>
                <w:sz w:val="24"/>
                <w:szCs w:val="24"/>
              </w:rPr>
              <w:t>Reader</w:t>
            </w:r>
          </w:p>
          <w:p w:rsidR="000A4AAE" w:rsidRPr="002624D8" w:rsidRDefault="00A16BE2" w:rsidP="002624D8">
            <w:pPr>
              <w:rPr>
                <w:sz w:val="24"/>
                <w:szCs w:val="24"/>
              </w:rPr>
            </w:pPr>
            <w:sdt>
              <w:sdtPr>
                <w:id w:val="-131348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4D8" w:rsidRPr="002624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95708">
              <w:t xml:space="preserve"> </w:t>
            </w:r>
            <w:r w:rsidR="00FD51C2" w:rsidRPr="002624D8">
              <w:rPr>
                <w:sz w:val="24"/>
                <w:szCs w:val="24"/>
              </w:rPr>
              <w:t xml:space="preserve">Dictation and/or </w:t>
            </w:r>
            <w:r w:rsidR="000A4AAE" w:rsidRPr="002624D8">
              <w:rPr>
                <w:sz w:val="24"/>
                <w:szCs w:val="24"/>
              </w:rPr>
              <w:t>Scribe</w:t>
            </w:r>
          </w:p>
          <w:p w:rsidR="001C7E78" w:rsidRPr="002624D8" w:rsidRDefault="00A16BE2" w:rsidP="002624D8">
            <w:pPr>
              <w:rPr>
                <w:sz w:val="24"/>
                <w:szCs w:val="24"/>
              </w:rPr>
            </w:pPr>
            <w:sdt>
              <w:sdtPr>
                <w:id w:val="3077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4D8" w:rsidRPr="002624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95708">
              <w:t xml:space="preserve"> </w:t>
            </w:r>
            <w:r w:rsidR="00E4175E" w:rsidRPr="002624D8">
              <w:rPr>
                <w:sz w:val="24"/>
                <w:szCs w:val="24"/>
              </w:rPr>
              <w:t xml:space="preserve">Braille </w:t>
            </w: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0A4AAE" w:rsidRPr="002624D8" w:rsidRDefault="00A16BE2" w:rsidP="002624D8">
            <w:pPr>
              <w:rPr>
                <w:sz w:val="24"/>
                <w:szCs w:val="24"/>
              </w:rPr>
            </w:pPr>
            <w:sdt>
              <w:sdtPr>
                <w:id w:val="-88895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4D8" w:rsidRPr="002624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95708">
              <w:t xml:space="preserve"> </w:t>
            </w:r>
            <w:r w:rsidR="001C7E78" w:rsidRPr="002624D8">
              <w:rPr>
                <w:sz w:val="24"/>
                <w:szCs w:val="24"/>
              </w:rPr>
              <w:t>Audio Textbooks</w:t>
            </w:r>
          </w:p>
          <w:p w:rsidR="009B71B4" w:rsidRPr="002624D8" w:rsidRDefault="00A16BE2" w:rsidP="002624D8">
            <w:pPr>
              <w:rPr>
                <w:sz w:val="24"/>
                <w:szCs w:val="24"/>
              </w:rPr>
            </w:pPr>
            <w:sdt>
              <w:sdtPr>
                <w:id w:val="-89318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4D8" w:rsidRPr="002624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95708">
              <w:t xml:space="preserve"> </w:t>
            </w:r>
            <w:r w:rsidR="009B71B4" w:rsidRPr="002624D8">
              <w:rPr>
                <w:sz w:val="24"/>
                <w:szCs w:val="24"/>
              </w:rPr>
              <w:t>E-textbooks</w:t>
            </w:r>
          </w:p>
          <w:p w:rsidR="001C7E78" w:rsidRPr="002624D8" w:rsidRDefault="00A16BE2" w:rsidP="002624D8">
            <w:pPr>
              <w:rPr>
                <w:sz w:val="24"/>
                <w:szCs w:val="24"/>
              </w:rPr>
            </w:pPr>
            <w:sdt>
              <w:sdtPr>
                <w:id w:val="-1801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4D8" w:rsidRPr="002624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95708">
              <w:t xml:space="preserve"> </w:t>
            </w:r>
            <w:r w:rsidR="001C7E78" w:rsidRPr="002624D8">
              <w:rPr>
                <w:sz w:val="24"/>
                <w:szCs w:val="24"/>
              </w:rPr>
              <w:t>Enlarged Print Textbooks</w:t>
            </w:r>
          </w:p>
          <w:p w:rsidR="001C7E78" w:rsidRPr="002624D8" w:rsidRDefault="00A16BE2" w:rsidP="002624D8">
            <w:pPr>
              <w:rPr>
                <w:sz w:val="24"/>
                <w:szCs w:val="24"/>
              </w:rPr>
            </w:pPr>
            <w:sdt>
              <w:sdtPr>
                <w:id w:val="87767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4D8" w:rsidRPr="002624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95708">
              <w:t xml:space="preserve"> </w:t>
            </w:r>
            <w:r w:rsidR="001C7E78" w:rsidRPr="002624D8">
              <w:rPr>
                <w:sz w:val="24"/>
                <w:szCs w:val="24"/>
              </w:rPr>
              <w:t>Speech-to-text programs</w:t>
            </w:r>
          </w:p>
          <w:p w:rsidR="002624D8" w:rsidRDefault="00A16BE2" w:rsidP="002624D8">
            <w:pPr>
              <w:rPr>
                <w:sz w:val="24"/>
                <w:szCs w:val="24"/>
              </w:rPr>
            </w:pPr>
            <w:sdt>
              <w:sdtPr>
                <w:id w:val="-62778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4D8" w:rsidRPr="002624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95708">
              <w:t xml:space="preserve"> </w:t>
            </w:r>
            <w:r w:rsidR="001C7E78" w:rsidRPr="002624D8">
              <w:rPr>
                <w:sz w:val="24"/>
                <w:szCs w:val="24"/>
              </w:rPr>
              <w:t xml:space="preserve">Digital Recorder or </w:t>
            </w:r>
          </w:p>
          <w:p w:rsidR="000A4AAE" w:rsidRPr="002624D8" w:rsidRDefault="00A16BE2" w:rsidP="002624D8">
            <w:pPr>
              <w:rPr>
                <w:sz w:val="24"/>
                <w:szCs w:val="24"/>
              </w:rPr>
            </w:pPr>
            <w:sdt>
              <w:sdtPr>
                <w:id w:val="-123431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4D8" w:rsidRPr="002624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95708">
              <w:t xml:space="preserve"> </w:t>
            </w:r>
            <w:r w:rsidR="001C7E78" w:rsidRPr="002624D8">
              <w:rPr>
                <w:sz w:val="24"/>
                <w:szCs w:val="24"/>
              </w:rPr>
              <w:t>Audio Capture</w:t>
            </w:r>
            <w:r w:rsidR="000A4AAE" w:rsidRPr="002624D8">
              <w:rPr>
                <w:sz w:val="24"/>
                <w:szCs w:val="24"/>
              </w:rPr>
              <w:t xml:space="preserve"> </w:t>
            </w:r>
          </w:p>
          <w:p w:rsidR="00B95708" w:rsidRDefault="00A16BE2" w:rsidP="002624D8">
            <w:pPr>
              <w:rPr>
                <w:sz w:val="24"/>
                <w:szCs w:val="24"/>
              </w:rPr>
            </w:pPr>
            <w:sdt>
              <w:sdtPr>
                <w:id w:val="-197644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4D8" w:rsidRPr="002624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A4AAE" w:rsidRPr="002624D8">
              <w:rPr>
                <w:sz w:val="24"/>
                <w:szCs w:val="24"/>
              </w:rPr>
              <w:t xml:space="preserve"> Use of </w:t>
            </w:r>
            <w:r w:rsidR="00FD51C2" w:rsidRPr="002624D8">
              <w:rPr>
                <w:sz w:val="24"/>
                <w:szCs w:val="24"/>
              </w:rPr>
              <w:t xml:space="preserve">personal </w:t>
            </w:r>
            <w:r w:rsidR="000A4AAE" w:rsidRPr="002624D8">
              <w:rPr>
                <w:sz w:val="24"/>
                <w:szCs w:val="24"/>
              </w:rPr>
              <w:t>computer</w:t>
            </w:r>
            <w:r w:rsidR="00B95708">
              <w:rPr>
                <w:sz w:val="24"/>
                <w:szCs w:val="24"/>
              </w:rPr>
              <w:t xml:space="preserve">        </w:t>
            </w:r>
            <w:sdt>
              <w:sdtPr>
                <w:rPr>
                  <w:sz w:val="24"/>
                  <w:szCs w:val="24"/>
                </w:rPr>
                <w:id w:val="29024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7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95708">
              <w:rPr>
                <w:sz w:val="24"/>
                <w:szCs w:val="24"/>
              </w:rPr>
              <w:t xml:space="preserve"> FM System</w:t>
            </w:r>
          </w:p>
          <w:p w:rsidR="00B95708" w:rsidRPr="002624D8" w:rsidRDefault="00B95708" w:rsidP="002624D8">
            <w:pPr>
              <w:rPr>
                <w:sz w:val="24"/>
                <w:szCs w:val="24"/>
              </w:rPr>
            </w:pPr>
          </w:p>
        </w:tc>
      </w:tr>
      <w:tr w:rsidR="001C7E78" w:rsidTr="002624D8">
        <w:trPr>
          <w:gridAfter w:val="1"/>
          <w:wAfter w:w="90" w:type="dxa"/>
        </w:trPr>
        <w:tc>
          <w:tcPr>
            <w:tcW w:w="4050" w:type="dxa"/>
            <w:tcBorders>
              <w:bottom w:val="single" w:sz="4" w:space="0" w:color="auto"/>
              <w:right w:val="single" w:sz="4" w:space="0" w:color="auto"/>
            </w:tcBorders>
          </w:tcPr>
          <w:p w:rsidR="001C7E78" w:rsidRDefault="00A16BE2" w:rsidP="00BC4F2D">
            <w:pPr>
              <w:rPr>
                <w:sz w:val="24"/>
                <w:szCs w:val="24"/>
              </w:rPr>
            </w:pPr>
            <w:sdt>
              <w:sdtPr>
                <w:rPr>
                  <w:b/>
                </w:rPr>
                <w:id w:val="32378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F2D" w:rsidRPr="00BC4F2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B71B4" w:rsidRPr="00BC4F2D">
              <w:rPr>
                <w:b/>
                <w:sz w:val="24"/>
                <w:szCs w:val="24"/>
              </w:rPr>
              <w:t>Other:</w:t>
            </w:r>
            <w:r w:rsidR="009B71B4" w:rsidRPr="00BC4F2D">
              <w:rPr>
                <w:sz w:val="24"/>
                <w:szCs w:val="24"/>
              </w:rPr>
              <w:t xml:space="preserve"> Please List</w:t>
            </w:r>
          </w:p>
          <w:sdt>
            <w:sdtPr>
              <w:rPr>
                <w:sz w:val="24"/>
                <w:szCs w:val="24"/>
              </w:rPr>
              <w:id w:val="-925579076"/>
              <w:placeholder>
                <w:docPart w:val="799ED955DB43420BBA35B8803F35D287"/>
              </w:placeholder>
              <w:showingPlcHdr/>
              <w:text/>
            </w:sdtPr>
            <w:sdtEndPr/>
            <w:sdtContent>
              <w:p w:rsidR="002624D8" w:rsidRPr="00BC4F2D" w:rsidRDefault="000121A6" w:rsidP="00E85DD3">
                <w:pPr>
                  <w:rPr>
                    <w:sz w:val="24"/>
                    <w:szCs w:val="24"/>
                  </w:rPr>
                </w:pPr>
                <w:r w:rsidRPr="00B95708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78" w:rsidRDefault="00A16BE2" w:rsidP="002624D8">
            <w:pPr>
              <w:rPr>
                <w:sz w:val="24"/>
                <w:szCs w:val="24"/>
              </w:rPr>
            </w:pPr>
            <w:sdt>
              <w:sdtPr>
                <w:rPr>
                  <w:b/>
                </w:rPr>
                <w:id w:val="88291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4D8" w:rsidRPr="002624D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B71B4" w:rsidRPr="002624D8">
              <w:rPr>
                <w:b/>
                <w:sz w:val="24"/>
                <w:szCs w:val="24"/>
              </w:rPr>
              <w:t>Other:</w:t>
            </w:r>
            <w:r w:rsidR="009B71B4" w:rsidRPr="002624D8">
              <w:rPr>
                <w:sz w:val="24"/>
                <w:szCs w:val="24"/>
              </w:rPr>
              <w:t xml:space="preserve"> Please List</w:t>
            </w:r>
          </w:p>
          <w:sdt>
            <w:sdtPr>
              <w:rPr>
                <w:sz w:val="24"/>
                <w:szCs w:val="24"/>
              </w:rPr>
              <w:id w:val="60678623"/>
              <w:placeholder>
                <w:docPart w:val="788E02BFC2624A3EA1FEDA62884CE9B5"/>
              </w:placeholder>
              <w:showingPlcHdr/>
              <w:text/>
            </w:sdtPr>
            <w:sdtEndPr/>
            <w:sdtContent>
              <w:p w:rsidR="002624D8" w:rsidRPr="002624D8" w:rsidRDefault="002624D8" w:rsidP="002624D8">
                <w:pPr>
                  <w:rPr>
                    <w:sz w:val="24"/>
                    <w:szCs w:val="24"/>
                  </w:rPr>
                </w:pPr>
                <w:r w:rsidRPr="00A0697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</w:tcBorders>
          </w:tcPr>
          <w:p w:rsidR="001C7E78" w:rsidRPr="002624D8" w:rsidRDefault="00A16BE2" w:rsidP="002624D8">
            <w:pPr>
              <w:rPr>
                <w:sz w:val="24"/>
                <w:szCs w:val="24"/>
              </w:rPr>
            </w:pPr>
            <w:sdt>
              <w:sdtPr>
                <w:rPr>
                  <w:b/>
                </w:rPr>
                <w:id w:val="-197065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4D8" w:rsidRPr="002624D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B71B4" w:rsidRPr="002624D8">
              <w:rPr>
                <w:b/>
                <w:sz w:val="24"/>
                <w:szCs w:val="24"/>
              </w:rPr>
              <w:t>Other:</w:t>
            </w:r>
            <w:r w:rsidR="009B71B4" w:rsidRPr="002624D8">
              <w:rPr>
                <w:sz w:val="24"/>
                <w:szCs w:val="24"/>
              </w:rPr>
              <w:t xml:space="preserve"> Please list</w:t>
            </w:r>
          </w:p>
          <w:sdt>
            <w:sdtPr>
              <w:rPr>
                <w:sz w:val="24"/>
                <w:szCs w:val="24"/>
              </w:rPr>
              <w:id w:val="-1743168052"/>
              <w:placeholder>
                <w:docPart w:val="29E63C5B13074A2889FF7A71A818B74F"/>
              </w:placeholder>
              <w:showingPlcHdr/>
              <w:text/>
            </w:sdtPr>
            <w:sdtEndPr/>
            <w:sdtContent>
              <w:p w:rsidR="009B71B4" w:rsidRDefault="002624D8" w:rsidP="009B71B4">
                <w:pPr>
                  <w:rPr>
                    <w:sz w:val="24"/>
                    <w:szCs w:val="24"/>
                  </w:rPr>
                </w:pPr>
                <w:r w:rsidRPr="00A069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B71B4" w:rsidRDefault="009B71B4" w:rsidP="009B71B4">
            <w:pPr>
              <w:rPr>
                <w:sz w:val="24"/>
                <w:szCs w:val="24"/>
              </w:rPr>
            </w:pPr>
          </w:p>
          <w:p w:rsidR="009B71B4" w:rsidRDefault="002624D8" w:rsidP="009B7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B71B4" w:rsidRDefault="009B71B4" w:rsidP="009B71B4">
            <w:pPr>
              <w:rPr>
                <w:sz w:val="24"/>
                <w:szCs w:val="24"/>
              </w:rPr>
            </w:pPr>
          </w:p>
          <w:p w:rsidR="00A87EED" w:rsidRDefault="00A87EED" w:rsidP="009B71B4">
            <w:pPr>
              <w:rPr>
                <w:sz w:val="24"/>
                <w:szCs w:val="24"/>
              </w:rPr>
            </w:pPr>
          </w:p>
          <w:p w:rsidR="00A87EED" w:rsidRPr="009B71B4" w:rsidRDefault="00A87EED" w:rsidP="009B71B4">
            <w:pPr>
              <w:rPr>
                <w:sz w:val="24"/>
                <w:szCs w:val="24"/>
              </w:rPr>
            </w:pPr>
          </w:p>
        </w:tc>
      </w:tr>
    </w:tbl>
    <w:p w:rsidR="00291A3C" w:rsidRDefault="00291A3C" w:rsidP="00FB39C2">
      <w:pPr>
        <w:pStyle w:val="ListParagraph"/>
        <w:ind w:left="450"/>
        <w:rPr>
          <w:sz w:val="24"/>
          <w:szCs w:val="24"/>
        </w:rPr>
      </w:pPr>
    </w:p>
    <w:p w:rsidR="009B71B4" w:rsidRPr="00EF2ADD" w:rsidRDefault="009B71B4" w:rsidP="00FB39C2">
      <w:pPr>
        <w:pStyle w:val="ListParagraph"/>
        <w:ind w:left="450"/>
        <w:rPr>
          <w:sz w:val="24"/>
          <w:szCs w:val="24"/>
        </w:rPr>
      </w:pPr>
    </w:p>
    <w:p w:rsidR="006063A5" w:rsidRDefault="00811804" w:rsidP="0081180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Please g</w:t>
      </w:r>
      <w:r w:rsidR="008D4CD7">
        <w:rPr>
          <w:sz w:val="28"/>
          <w:szCs w:val="28"/>
        </w:rPr>
        <w:t>ive 2 examples of self-advocacy. I</w:t>
      </w:r>
      <w:r>
        <w:rPr>
          <w:sz w:val="28"/>
          <w:szCs w:val="28"/>
        </w:rPr>
        <w:t xml:space="preserve">n other words, how </w:t>
      </w:r>
      <w:r w:rsidR="008D4CD7">
        <w:rPr>
          <w:sz w:val="28"/>
          <w:szCs w:val="28"/>
        </w:rPr>
        <w:t>will you</w:t>
      </w:r>
      <w:r>
        <w:rPr>
          <w:sz w:val="28"/>
          <w:szCs w:val="28"/>
        </w:rPr>
        <w:t xml:space="preserve"> ask for help when</w:t>
      </w:r>
      <w:r w:rsidR="004413F6">
        <w:rPr>
          <w:sz w:val="28"/>
          <w:szCs w:val="28"/>
        </w:rPr>
        <w:t xml:space="preserve"> you need it?</w:t>
      </w:r>
    </w:p>
    <w:p w:rsidR="00E4175E" w:rsidRDefault="002624D8" w:rsidP="00811804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sdt>
        <w:sdtPr>
          <w:rPr>
            <w:sz w:val="28"/>
            <w:szCs w:val="28"/>
          </w:rPr>
          <w:id w:val="-1329359167"/>
          <w:placeholder>
            <w:docPart w:val="1C6D641ADAD64CD7B140D1A47F78B789"/>
          </w:placeholder>
          <w:showingPlcHdr/>
          <w:text/>
        </w:sdtPr>
        <w:sdtEndPr/>
        <w:sdtContent>
          <w:r w:rsidRPr="00A0697D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</w:t>
          </w:r>
        </w:sdtContent>
      </w:sdt>
    </w:p>
    <w:p w:rsidR="002624D8" w:rsidRDefault="002624D8" w:rsidP="00811804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sdt>
        <w:sdtPr>
          <w:rPr>
            <w:sz w:val="28"/>
            <w:szCs w:val="28"/>
          </w:rPr>
          <w:id w:val="-1191917411"/>
          <w:placeholder>
            <w:docPart w:val="3230097EB5294770B5F0B0A3F1C8C6EF"/>
          </w:placeholder>
          <w:showingPlcHdr/>
          <w:text/>
        </w:sdtPr>
        <w:sdtEndPr/>
        <w:sdtContent>
          <w:r w:rsidRPr="00A0697D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</w:t>
          </w:r>
        </w:sdtContent>
      </w:sdt>
    </w:p>
    <w:p w:rsidR="002624D8" w:rsidRPr="00811804" w:rsidRDefault="002624D8" w:rsidP="00811804">
      <w:pPr>
        <w:pStyle w:val="ListParagraph"/>
        <w:ind w:left="450"/>
        <w:rPr>
          <w:sz w:val="28"/>
          <w:szCs w:val="28"/>
        </w:rPr>
      </w:pPr>
    </w:p>
    <w:p w:rsidR="002624D8" w:rsidRDefault="005D77A1" w:rsidP="008977C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977CD">
        <w:rPr>
          <w:sz w:val="28"/>
          <w:szCs w:val="28"/>
        </w:rPr>
        <w:t>Did anyone help you with this form?</w:t>
      </w:r>
      <w:r w:rsidR="00A20D8A" w:rsidRPr="008977CD">
        <w:rPr>
          <w:sz w:val="28"/>
          <w:szCs w:val="28"/>
        </w:rPr>
        <w:t xml:space="preserve">   </w:t>
      </w:r>
      <w:r w:rsidR="002624D8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572430798"/>
          <w:placeholder>
            <w:docPart w:val="30745500DFEA4B3982967CF3C60DEB3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16BE2" w:rsidRPr="00695B84">
            <w:rPr>
              <w:rStyle w:val="PlaceholderText"/>
            </w:rPr>
            <w:t>Choose an item.</w:t>
          </w:r>
        </w:sdtContent>
      </w:sdt>
      <w:r w:rsidR="002624D8">
        <w:rPr>
          <w:sz w:val="28"/>
          <w:szCs w:val="28"/>
        </w:rPr>
        <w:t xml:space="preserve">        </w:t>
      </w:r>
    </w:p>
    <w:p w:rsidR="008977CD" w:rsidRDefault="005D77A1" w:rsidP="002624D8">
      <w:pPr>
        <w:pStyle w:val="ListParagraph"/>
        <w:ind w:left="450"/>
        <w:rPr>
          <w:sz w:val="28"/>
          <w:szCs w:val="28"/>
        </w:rPr>
      </w:pPr>
      <w:r w:rsidRPr="008977CD">
        <w:rPr>
          <w:sz w:val="28"/>
          <w:szCs w:val="28"/>
        </w:rPr>
        <w:t xml:space="preserve">If so, who? </w:t>
      </w:r>
      <w:r w:rsidR="006148AD"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-1676806752"/>
          <w:placeholder>
            <w:docPart w:val="77B05C60A3FE4BFBB328BC96057E34E9"/>
          </w:placeholder>
          <w:showingPlcHdr/>
          <w:text/>
        </w:sdtPr>
        <w:sdtEndPr/>
        <w:sdtContent>
          <w:r w:rsidR="006148AD" w:rsidRPr="00A0697D">
            <w:rPr>
              <w:rStyle w:val="PlaceholderText"/>
            </w:rPr>
            <w:t>Click or tap here to enter text.</w:t>
          </w:r>
          <w:r w:rsidR="006148AD">
            <w:rPr>
              <w:rStyle w:val="PlaceholderText"/>
            </w:rPr>
            <w:t xml:space="preserve">                                                                                                             </w:t>
          </w:r>
        </w:sdtContent>
      </w:sdt>
    </w:p>
    <w:p w:rsidR="006148AD" w:rsidRDefault="006148AD" w:rsidP="002624D8">
      <w:pPr>
        <w:pStyle w:val="ListParagraph"/>
        <w:ind w:left="450"/>
        <w:rPr>
          <w:sz w:val="28"/>
          <w:szCs w:val="28"/>
        </w:rPr>
      </w:pPr>
    </w:p>
    <w:p w:rsidR="006148AD" w:rsidRPr="008977CD" w:rsidRDefault="006148AD" w:rsidP="002624D8">
      <w:pPr>
        <w:pStyle w:val="ListParagraph"/>
        <w:ind w:left="450"/>
        <w:rPr>
          <w:sz w:val="28"/>
          <w:szCs w:val="28"/>
        </w:rPr>
      </w:pPr>
    </w:p>
    <w:p w:rsidR="00FD51C2" w:rsidRPr="004E2AC1" w:rsidRDefault="006148AD" w:rsidP="00705580">
      <w:pPr>
        <w:rPr>
          <w:sz w:val="32"/>
          <w:szCs w:val="32"/>
        </w:rPr>
      </w:pPr>
      <w:r w:rsidRPr="00705580">
        <w:rPr>
          <w:b/>
          <w:sz w:val="28"/>
          <w:szCs w:val="28"/>
        </w:rPr>
        <w:t>Digital</w:t>
      </w:r>
      <w:r w:rsidR="008977CD" w:rsidRPr="00705580">
        <w:rPr>
          <w:b/>
          <w:sz w:val="28"/>
          <w:szCs w:val="28"/>
        </w:rPr>
        <w:t xml:space="preserve"> Signature:</w:t>
      </w:r>
      <w:r w:rsidR="0045357B">
        <w:rPr>
          <w:sz w:val="32"/>
          <w:szCs w:val="32"/>
        </w:rPr>
        <w:t xml:space="preserve">  </w:t>
      </w:r>
      <w:sdt>
        <w:sdtPr>
          <w:rPr>
            <w:rStyle w:val="Style3"/>
          </w:rPr>
          <w:id w:val="1670984376"/>
          <w:placeholder>
            <w:docPart w:val="4E593EE93C4C472EAFBF27F0C5A91F79"/>
          </w:placeholder>
          <w:showingPlcHdr/>
          <w15:color w:val="000080"/>
          <w:text/>
        </w:sdtPr>
        <w:sdtEndPr>
          <w:rPr>
            <w:rStyle w:val="DefaultParagraphFont"/>
            <w:rFonts w:ascii="Freestyle Script" w:hAnsi="Freestyle Script"/>
            <w:b w:val="0"/>
            <w:color w:val="auto"/>
            <w:sz w:val="32"/>
            <w:szCs w:val="32"/>
          </w:rPr>
        </w:sdtEndPr>
        <w:sdtContent>
          <w:r w:rsidR="0045357B" w:rsidRPr="0045357B">
            <w:rPr>
              <w:rStyle w:val="PlaceholderText"/>
              <w:rFonts w:ascii="Freestyle Script" w:hAnsi="Freestyle Script"/>
              <w:sz w:val="32"/>
              <w:szCs w:val="32"/>
            </w:rPr>
            <w:t>Click or tap here to enter text.</w:t>
          </w:r>
        </w:sdtContent>
      </w:sdt>
      <w:r w:rsidR="0045357B">
        <w:rPr>
          <w:sz w:val="32"/>
          <w:szCs w:val="32"/>
        </w:rPr>
        <w:tab/>
      </w:r>
      <w:r w:rsidR="0045357B">
        <w:rPr>
          <w:sz w:val="32"/>
          <w:szCs w:val="32"/>
        </w:rPr>
        <w:tab/>
      </w:r>
      <w:r w:rsidR="0045357B">
        <w:rPr>
          <w:sz w:val="32"/>
          <w:szCs w:val="32"/>
        </w:rPr>
        <w:tab/>
      </w:r>
      <w:r w:rsidR="0045357B">
        <w:rPr>
          <w:sz w:val="32"/>
          <w:szCs w:val="32"/>
        </w:rPr>
        <w:tab/>
      </w:r>
      <w:r w:rsidR="008977CD" w:rsidRPr="00705580">
        <w:rPr>
          <w:b/>
          <w:sz w:val="28"/>
          <w:szCs w:val="28"/>
        </w:rPr>
        <w:t>Date</w:t>
      </w:r>
      <w:r w:rsidR="008977CD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1914279556"/>
          <w:placeholder>
            <w:docPart w:val="1FCB5C1F5D034D94A7A561B82F3EA84A"/>
          </w:placeholder>
          <w:showingPlcHdr/>
          <w:text/>
        </w:sdtPr>
        <w:sdtEndPr/>
        <w:sdtContent>
          <w:r w:rsidR="00705580">
            <w:rPr>
              <w:rStyle w:val="PlaceholderText"/>
            </w:rPr>
            <w:t>Click or tap here</w:t>
          </w:r>
          <w:r w:rsidRPr="00A0697D">
            <w:rPr>
              <w:rStyle w:val="PlaceholderText"/>
            </w:rPr>
            <w:t>.</w:t>
          </w:r>
        </w:sdtContent>
      </w:sdt>
      <w:r w:rsidR="004E2AC1">
        <w:rPr>
          <w:sz w:val="32"/>
          <w:szCs w:val="32"/>
        </w:rPr>
        <w:tab/>
      </w:r>
    </w:p>
    <w:sectPr w:rsidR="00FD51C2" w:rsidRPr="004E2AC1" w:rsidSect="0061481B">
      <w:headerReference w:type="default" r:id="rId9"/>
      <w:footerReference w:type="even" r:id="rId10"/>
      <w:footerReference w:type="default" r:id="rId11"/>
      <w:pgSz w:w="12240" w:h="15840"/>
      <w:pgMar w:top="720" w:right="432" w:bottom="720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F7A" w:rsidRDefault="00E82F7A" w:rsidP="00492730">
      <w:pPr>
        <w:spacing w:after="0" w:line="240" w:lineRule="auto"/>
      </w:pPr>
      <w:r>
        <w:separator/>
      </w:r>
    </w:p>
  </w:endnote>
  <w:endnote w:type="continuationSeparator" w:id="0">
    <w:p w:rsidR="00E82F7A" w:rsidRDefault="00E82F7A" w:rsidP="0049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C2" w:rsidRPr="00FD51C2" w:rsidRDefault="00FD51C2" w:rsidP="00FD51C2">
    <w:pPr>
      <w:pStyle w:val="Footer"/>
      <w:jc w:val="right"/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C2" w:rsidRDefault="00FD51C2" w:rsidP="00FD51C2">
    <w:pPr>
      <w:pStyle w:val="Footer"/>
      <w:jc w:val="right"/>
      <w:rPr>
        <w:b/>
        <w:i/>
      </w:rPr>
    </w:pPr>
    <w:r w:rsidRPr="00FD51C2">
      <w:rPr>
        <w:b/>
        <w:i/>
      </w:rPr>
      <w:t xml:space="preserve">Quinsigamond Community College, </w:t>
    </w:r>
    <w:r w:rsidR="003159C3">
      <w:rPr>
        <w:b/>
        <w:i/>
      </w:rPr>
      <w:t xml:space="preserve">Student Accessibility Services, </w:t>
    </w:r>
    <w:r w:rsidR="007D78F8">
      <w:rPr>
        <w:b/>
        <w:i/>
      </w:rPr>
      <w:t>May</w:t>
    </w:r>
    <w:r w:rsidR="003159C3">
      <w:rPr>
        <w:b/>
        <w:i/>
      </w:rPr>
      <w:t xml:space="preserve"> 2020</w:t>
    </w:r>
  </w:p>
  <w:p w:rsidR="004E2AC1" w:rsidRPr="004E2AC1" w:rsidRDefault="007D78F8" w:rsidP="007D78F8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Remote Selfie</w:t>
    </w:r>
  </w:p>
  <w:p w:rsidR="00492730" w:rsidRDefault="00492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F7A" w:rsidRDefault="00E82F7A" w:rsidP="00492730">
      <w:pPr>
        <w:spacing w:after="0" w:line="240" w:lineRule="auto"/>
      </w:pPr>
      <w:r>
        <w:separator/>
      </w:r>
    </w:p>
  </w:footnote>
  <w:footnote w:type="continuationSeparator" w:id="0">
    <w:p w:rsidR="00E82F7A" w:rsidRDefault="00E82F7A" w:rsidP="00492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C2" w:rsidRPr="00FD51C2" w:rsidRDefault="00FD51C2" w:rsidP="00FD51C2">
    <w:pPr>
      <w:pStyle w:val="Header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33E54"/>
    <w:multiLevelType w:val="hybridMultilevel"/>
    <w:tmpl w:val="9EB28880"/>
    <w:lvl w:ilvl="0" w:tplc="093C888E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9260F"/>
    <w:multiLevelType w:val="hybridMultilevel"/>
    <w:tmpl w:val="647ED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2465C"/>
    <w:multiLevelType w:val="hybridMultilevel"/>
    <w:tmpl w:val="62D29B42"/>
    <w:lvl w:ilvl="0" w:tplc="DAE6405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1014AF"/>
    <w:multiLevelType w:val="hybridMultilevel"/>
    <w:tmpl w:val="55C49F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87A6AA3"/>
    <w:multiLevelType w:val="hybridMultilevel"/>
    <w:tmpl w:val="59903BA0"/>
    <w:lvl w:ilvl="0" w:tplc="6200F19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9A24CAA"/>
    <w:multiLevelType w:val="hybridMultilevel"/>
    <w:tmpl w:val="825EF252"/>
    <w:lvl w:ilvl="0" w:tplc="C85C058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381E67"/>
    <w:multiLevelType w:val="hybridMultilevel"/>
    <w:tmpl w:val="70E6A200"/>
    <w:lvl w:ilvl="0" w:tplc="446EBE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E31756"/>
    <w:multiLevelType w:val="hybridMultilevel"/>
    <w:tmpl w:val="1B9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4203A"/>
    <w:multiLevelType w:val="hybridMultilevel"/>
    <w:tmpl w:val="EFB82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E6854"/>
    <w:multiLevelType w:val="hybridMultilevel"/>
    <w:tmpl w:val="35D4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C1811"/>
    <w:multiLevelType w:val="hybridMultilevel"/>
    <w:tmpl w:val="AED258D0"/>
    <w:lvl w:ilvl="0" w:tplc="D82EE5D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0E711D"/>
    <w:multiLevelType w:val="hybridMultilevel"/>
    <w:tmpl w:val="DEB2E0D4"/>
    <w:lvl w:ilvl="0" w:tplc="093C888E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03029"/>
    <w:multiLevelType w:val="hybridMultilevel"/>
    <w:tmpl w:val="4DEA622C"/>
    <w:lvl w:ilvl="0" w:tplc="EE54A130">
      <w:start w:val="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75FE72CF"/>
    <w:multiLevelType w:val="hybridMultilevel"/>
    <w:tmpl w:val="768AE81C"/>
    <w:lvl w:ilvl="0" w:tplc="09181C9A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5326B"/>
    <w:multiLevelType w:val="hybridMultilevel"/>
    <w:tmpl w:val="A2284D48"/>
    <w:lvl w:ilvl="0" w:tplc="2EAE53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94E4A"/>
    <w:multiLevelType w:val="hybridMultilevel"/>
    <w:tmpl w:val="BF70D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C2965"/>
    <w:multiLevelType w:val="hybridMultilevel"/>
    <w:tmpl w:val="3CE4638C"/>
    <w:lvl w:ilvl="0" w:tplc="28D850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3"/>
  </w:num>
  <w:num w:numId="5">
    <w:abstractNumId w:val="0"/>
  </w:num>
  <w:num w:numId="6">
    <w:abstractNumId w:val="16"/>
  </w:num>
  <w:num w:numId="7">
    <w:abstractNumId w:val="14"/>
  </w:num>
  <w:num w:numId="8">
    <w:abstractNumId w:val="11"/>
  </w:num>
  <w:num w:numId="9">
    <w:abstractNumId w:val="5"/>
  </w:num>
  <w:num w:numId="10">
    <w:abstractNumId w:val="2"/>
  </w:num>
  <w:num w:numId="11">
    <w:abstractNumId w:val="6"/>
  </w:num>
  <w:num w:numId="12">
    <w:abstractNumId w:val="7"/>
  </w:num>
  <w:num w:numId="13">
    <w:abstractNumId w:val="10"/>
  </w:num>
  <w:num w:numId="14">
    <w:abstractNumId w:val="12"/>
  </w:num>
  <w:num w:numId="15">
    <w:abstractNumId w:val="4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+JYi1W7h9AiSz5ybAekTP0xW9DhGoVzqXjT0DEigbwRnd+gUHWP/7OrTEJ+m9knhGh6CAb4/j5JpkNj/jNxbAQ==" w:salt="V27hrfEXQ7j0vDt8U5d15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8E"/>
    <w:rsid w:val="0000528F"/>
    <w:rsid w:val="00007F7F"/>
    <w:rsid w:val="000121A6"/>
    <w:rsid w:val="0003155A"/>
    <w:rsid w:val="000429B1"/>
    <w:rsid w:val="000A4AAE"/>
    <w:rsid w:val="000A59FF"/>
    <w:rsid w:val="000B298C"/>
    <w:rsid w:val="000C2086"/>
    <w:rsid w:val="000D7BFD"/>
    <w:rsid w:val="001067B7"/>
    <w:rsid w:val="0011352B"/>
    <w:rsid w:val="0018568C"/>
    <w:rsid w:val="001C7E78"/>
    <w:rsid w:val="002624D8"/>
    <w:rsid w:val="002905E6"/>
    <w:rsid w:val="00291A3C"/>
    <w:rsid w:val="002C5654"/>
    <w:rsid w:val="0031199A"/>
    <w:rsid w:val="003159C3"/>
    <w:rsid w:val="00364672"/>
    <w:rsid w:val="00365527"/>
    <w:rsid w:val="00372A90"/>
    <w:rsid w:val="0037373B"/>
    <w:rsid w:val="00374417"/>
    <w:rsid w:val="003B4209"/>
    <w:rsid w:val="004329A6"/>
    <w:rsid w:val="004413F6"/>
    <w:rsid w:val="00450405"/>
    <w:rsid w:val="0045357B"/>
    <w:rsid w:val="0046056D"/>
    <w:rsid w:val="00492730"/>
    <w:rsid w:val="004C69D6"/>
    <w:rsid w:val="004E2AC1"/>
    <w:rsid w:val="00550CA8"/>
    <w:rsid w:val="00573C07"/>
    <w:rsid w:val="005D77A1"/>
    <w:rsid w:val="005D7C62"/>
    <w:rsid w:val="005E77B9"/>
    <w:rsid w:val="005F04B1"/>
    <w:rsid w:val="005F1622"/>
    <w:rsid w:val="006063A5"/>
    <w:rsid w:val="00607200"/>
    <w:rsid w:val="0061481B"/>
    <w:rsid w:val="006148AD"/>
    <w:rsid w:val="00615940"/>
    <w:rsid w:val="006162A1"/>
    <w:rsid w:val="00626217"/>
    <w:rsid w:val="00633BD5"/>
    <w:rsid w:val="0063786A"/>
    <w:rsid w:val="006418B0"/>
    <w:rsid w:val="00680F46"/>
    <w:rsid w:val="006977DB"/>
    <w:rsid w:val="00697BF9"/>
    <w:rsid w:val="006F56D1"/>
    <w:rsid w:val="00705580"/>
    <w:rsid w:val="00742E7B"/>
    <w:rsid w:val="00751A9D"/>
    <w:rsid w:val="00757200"/>
    <w:rsid w:val="00763115"/>
    <w:rsid w:val="00780B3C"/>
    <w:rsid w:val="007A4082"/>
    <w:rsid w:val="007B7A77"/>
    <w:rsid w:val="007C6D3D"/>
    <w:rsid w:val="007D308C"/>
    <w:rsid w:val="007D78F8"/>
    <w:rsid w:val="0080545E"/>
    <w:rsid w:val="00811804"/>
    <w:rsid w:val="0086410C"/>
    <w:rsid w:val="0086682F"/>
    <w:rsid w:val="00874CAD"/>
    <w:rsid w:val="008977CD"/>
    <w:rsid w:val="008A2CC0"/>
    <w:rsid w:val="008D4CD7"/>
    <w:rsid w:val="008E152B"/>
    <w:rsid w:val="009038EF"/>
    <w:rsid w:val="00944028"/>
    <w:rsid w:val="00987D94"/>
    <w:rsid w:val="009B71B4"/>
    <w:rsid w:val="009F104B"/>
    <w:rsid w:val="00A16BE2"/>
    <w:rsid w:val="00A20D8A"/>
    <w:rsid w:val="00A21AF5"/>
    <w:rsid w:val="00A51069"/>
    <w:rsid w:val="00A66F03"/>
    <w:rsid w:val="00A87EED"/>
    <w:rsid w:val="00AC5E10"/>
    <w:rsid w:val="00AF5529"/>
    <w:rsid w:val="00AF5D53"/>
    <w:rsid w:val="00B16A14"/>
    <w:rsid w:val="00B26A07"/>
    <w:rsid w:val="00B62CA9"/>
    <w:rsid w:val="00B758EA"/>
    <w:rsid w:val="00B95708"/>
    <w:rsid w:val="00B97576"/>
    <w:rsid w:val="00BB004D"/>
    <w:rsid w:val="00BB1D30"/>
    <w:rsid w:val="00BC4F2D"/>
    <w:rsid w:val="00BE318E"/>
    <w:rsid w:val="00BF5C4F"/>
    <w:rsid w:val="00C20830"/>
    <w:rsid w:val="00C24608"/>
    <w:rsid w:val="00C30F3B"/>
    <w:rsid w:val="00C61EAE"/>
    <w:rsid w:val="00C66805"/>
    <w:rsid w:val="00CB09F5"/>
    <w:rsid w:val="00CB177E"/>
    <w:rsid w:val="00CB1944"/>
    <w:rsid w:val="00D07E7D"/>
    <w:rsid w:val="00D30230"/>
    <w:rsid w:val="00D409AC"/>
    <w:rsid w:val="00D476E9"/>
    <w:rsid w:val="00D61572"/>
    <w:rsid w:val="00D75408"/>
    <w:rsid w:val="00D86DDE"/>
    <w:rsid w:val="00D93E21"/>
    <w:rsid w:val="00DF07D0"/>
    <w:rsid w:val="00E24097"/>
    <w:rsid w:val="00E4175E"/>
    <w:rsid w:val="00E55433"/>
    <w:rsid w:val="00E6285E"/>
    <w:rsid w:val="00E733C8"/>
    <w:rsid w:val="00E82F7A"/>
    <w:rsid w:val="00E85DD3"/>
    <w:rsid w:val="00E93D4A"/>
    <w:rsid w:val="00EA70A4"/>
    <w:rsid w:val="00ED7D55"/>
    <w:rsid w:val="00EE6A02"/>
    <w:rsid w:val="00EF2ADD"/>
    <w:rsid w:val="00F05AE1"/>
    <w:rsid w:val="00F077E4"/>
    <w:rsid w:val="00F3103A"/>
    <w:rsid w:val="00F32CD7"/>
    <w:rsid w:val="00F64C5B"/>
    <w:rsid w:val="00F8024D"/>
    <w:rsid w:val="00FB39C2"/>
    <w:rsid w:val="00FD51C2"/>
    <w:rsid w:val="00FE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A805D"/>
  <w15:docId w15:val="{E5821A06-3140-4BBE-82A7-9C3F04FF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0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730"/>
  </w:style>
  <w:style w:type="paragraph" w:styleId="Footer">
    <w:name w:val="footer"/>
    <w:basedOn w:val="Normal"/>
    <w:link w:val="FooterChar"/>
    <w:uiPriority w:val="99"/>
    <w:unhideWhenUsed/>
    <w:rsid w:val="00492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730"/>
  </w:style>
  <w:style w:type="character" w:styleId="PlaceholderText">
    <w:name w:val="Placeholder Text"/>
    <w:basedOn w:val="DefaultParagraphFont"/>
    <w:uiPriority w:val="99"/>
    <w:semiHidden/>
    <w:rsid w:val="00BC4F2D"/>
    <w:rPr>
      <w:color w:val="808080"/>
    </w:rPr>
  </w:style>
  <w:style w:type="character" w:customStyle="1" w:styleId="Style1">
    <w:name w:val="Style1"/>
    <w:basedOn w:val="DefaultParagraphFont"/>
    <w:uiPriority w:val="1"/>
    <w:rsid w:val="000C2086"/>
    <w:rPr>
      <w:rFonts w:ascii="Calibri" w:hAnsi="Calibri"/>
      <w:color w:val="auto"/>
      <w:sz w:val="28"/>
    </w:rPr>
  </w:style>
  <w:style w:type="character" w:customStyle="1" w:styleId="Style2">
    <w:name w:val="Style2"/>
    <w:basedOn w:val="DefaultParagraphFont"/>
    <w:uiPriority w:val="1"/>
    <w:rsid w:val="00C61EAE"/>
    <w:rPr>
      <w:rFonts w:ascii="Freestyle Script" w:hAnsi="Freestyle Script"/>
      <w:b/>
      <w:i/>
      <w:color w:val="1F3864" w:themeColor="accent5" w:themeShade="80"/>
      <w:sz w:val="28"/>
    </w:rPr>
  </w:style>
  <w:style w:type="character" w:customStyle="1" w:styleId="Style3">
    <w:name w:val="Style3"/>
    <w:basedOn w:val="DefaultParagraphFont"/>
    <w:uiPriority w:val="1"/>
    <w:rsid w:val="00364672"/>
    <w:rPr>
      <w:rFonts w:ascii="Segoe Script" w:hAnsi="Segoe Script"/>
      <w:b/>
      <w:color w:val="1F3864" w:themeColor="accent5" w:themeShade="8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trouth\AppData\Local\Microsoft\Windows\INetCache\Content.Outlook\J4HI39VD\self%2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4D85583A5744FAB1846FBF67C71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DD6E6-A7B1-454E-805A-CCD5C39A3BB4}"/>
      </w:docPartPr>
      <w:docPartBody>
        <w:p w:rsidR="005E7EFE" w:rsidRDefault="008023D1">
          <w:pPr>
            <w:pStyle w:val="BE4D85583A5744FAB1846FBF67C71C54"/>
          </w:pPr>
          <w:r w:rsidRPr="00A069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ED4F459DAA4D1287FE70118E1A3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26B04-F600-4025-95F6-101342EBE7DE}"/>
      </w:docPartPr>
      <w:docPartBody>
        <w:p w:rsidR="005E7EFE" w:rsidRDefault="00D92B14" w:rsidP="00D92B14">
          <w:pPr>
            <w:pStyle w:val="07ED4F459DAA4D1287FE70118E1A3C285"/>
          </w:pPr>
          <w:r w:rsidRPr="001477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45500DFEA4B3982967CF3C60DE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FCD0C-E08B-4039-922D-65A032703079}"/>
      </w:docPartPr>
      <w:docPartBody>
        <w:p w:rsidR="005E7EFE" w:rsidRDefault="00D92B14" w:rsidP="00D92B14">
          <w:pPr>
            <w:pStyle w:val="30745500DFEA4B3982967CF3C60DEB3C5"/>
          </w:pPr>
          <w:r w:rsidRPr="00695B84">
            <w:rPr>
              <w:rStyle w:val="PlaceholderText"/>
            </w:rPr>
            <w:t>Choose an item.</w:t>
          </w:r>
        </w:p>
      </w:docPartBody>
    </w:docPart>
    <w:docPart>
      <w:docPartPr>
        <w:name w:val="799ED955DB43420BBA35B8803F35D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73AEF-C2C6-4720-9648-639B916014C3}"/>
      </w:docPartPr>
      <w:docPartBody>
        <w:p w:rsidR="005E7EFE" w:rsidRDefault="00D92B14" w:rsidP="00D92B14">
          <w:pPr>
            <w:pStyle w:val="799ED955DB43420BBA35B8803F35D2875"/>
          </w:pPr>
          <w:r w:rsidRPr="00B95708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88E02BFC2624A3EA1FEDA62884CE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ABC5C-5068-4F2D-8C51-42EE081351D7}"/>
      </w:docPartPr>
      <w:docPartBody>
        <w:p w:rsidR="005E7EFE" w:rsidRDefault="00D92B14" w:rsidP="00D92B14">
          <w:pPr>
            <w:pStyle w:val="788E02BFC2624A3EA1FEDA62884CE9B55"/>
          </w:pPr>
          <w:r w:rsidRPr="00A069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E63C5B13074A2889FF7A71A818B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1B953-7034-46C1-A26D-7A2BD3CF16C6}"/>
      </w:docPartPr>
      <w:docPartBody>
        <w:p w:rsidR="005E7EFE" w:rsidRDefault="00D92B14" w:rsidP="00D92B14">
          <w:pPr>
            <w:pStyle w:val="29E63C5B13074A2889FF7A71A818B74F5"/>
          </w:pPr>
          <w:r w:rsidRPr="00A069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6D641ADAD64CD7B140D1A47F78B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6063B-48E0-4392-8E2F-DE7C5A511D50}"/>
      </w:docPartPr>
      <w:docPartBody>
        <w:p w:rsidR="005E7EFE" w:rsidRDefault="00D92B14" w:rsidP="00D92B14">
          <w:pPr>
            <w:pStyle w:val="1C6D641ADAD64CD7B140D1A47F78B7895"/>
          </w:pPr>
          <w:r w:rsidRPr="00A0697D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3230097EB5294770B5F0B0A3F1C8C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1957E-2929-4922-8A22-91068B952F12}"/>
      </w:docPartPr>
      <w:docPartBody>
        <w:p w:rsidR="005E7EFE" w:rsidRDefault="00D92B14" w:rsidP="00D92B14">
          <w:pPr>
            <w:pStyle w:val="3230097EB5294770B5F0B0A3F1C8C6EF5"/>
          </w:pPr>
          <w:r w:rsidRPr="00A0697D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77B05C60A3FE4BFBB328BC96057E3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1F1D9-515F-4875-9B23-E9081F405710}"/>
      </w:docPartPr>
      <w:docPartBody>
        <w:p w:rsidR="005E7EFE" w:rsidRDefault="00D92B14" w:rsidP="00D92B14">
          <w:pPr>
            <w:pStyle w:val="77B05C60A3FE4BFBB328BC96057E34E95"/>
          </w:pPr>
          <w:r w:rsidRPr="00A0697D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</w:t>
          </w:r>
        </w:p>
      </w:docPartBody>
    </w:docPart>
    <w:docPart>
      <w:docPartPr>
        <w:name w:val="1FCB5C1F5D034D94A7A561B82F3EA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42F45-D10D-439A-9E69-14645982601C}"/>
      </w:docPartPr>
      <w:docPartBody>
        <w:p w:rsidR="005E7EFE" w:rsidRDefault="00D92B14" w:rsidP="00D92B14">
          <w:pPr>
            <w:pStyle w:val="1FCB5C1F5D034D94A7A561B82F3EA84A5"/>
          </w:pPr>
          <w:r>
            <w:rPr>
              <w:rStyle w:val="PlaceholderText"/>
            </w:rPr>
            <w:t>Click or tap here</w:t>
          </w:r>
          <w:r w:rsidRPr="00A0697D">
            <w:rPr>
              <w:rStyle w:val="PlaceholderText"/>
            </w:rPr>
            <w:t>.</w:t>
          </w:r>
        </w:p>
      </w:docPartBody>
    </w:docPart>
    <w:docPart>
      <w:docPartPr>
        <w:name w:val="5C73A9250689489B96169C048D950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2AFBA-158A-4B59-802A-C06F3FE7DC06}"/>
      </w:docPartPr>
      <w:docPartBody>
        <w:p w:rsidR="00144615" w:rsidRDefault="00D92B14" w:rsidP="00D92B14">
          <w:pPr>
            <w:pStyle w:val="5C73A9250689489B96169C048D950D874"/>
          </w:pPr>
          <w:r w:rsidRPr="004705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593EE93C4C472EAFBF27F0C5A91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08A9E-4F38-45AC-A3E4-15F02DBE80BA}"/>
      </w:docPartPr>
      <w:docPartBody>
        <w:p w:rsidR="00144615" w:rsidRDefault="00D92B14" w:rsidP="00D92B14">
          <w:pPr>
            <w:pStyle w:val="4E593EE93C4C472EAFBF27F0C5A91F793"/>
          </w:pPr>
          <w:r w:rsidRPr="0045357B">
            <w:rPr>
              <w:rStyle w:val="PlaceholderText"/>
              <w:rFonts w:ascii="Freestyle Script" w:hAnsi="Freestyle Script"/>
              <w:sz w:val="32"/>
              <w:szCs w:val="3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D1"/>
    <w:rsid w:val="000B173B"/>
    <w:rsid w:val="00144615"/>
    <w:rsid w:val="005B422D"/>
    <w:rsid w:val="005E7EFE"/>
    <w:rsid w:val="008023D1"/>
    <w:rsid w:val="009E68EE"/>
    <w:rsid w:val="00D92B14"/>
    <w:rsid w:val="00DE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2B14"/>
    <w:rPr>
      <w:color w:val="808080"/>
    </w:rPr>
  </w:style>
  <w:style w:type="paragraph" w:customStyle="1" w:styleId="BE4D85583A5744FAB1846FBF67C71C54">
    <w:name w:val="BE4D85583A5744FAB1846FBF67C71C54"/>
  </w:style>
  <w:style w:type="paragraph" w:customStyle="1" w:styleId="07ED4F459DAA4D1287FE70118E1A3C28">
    <w:name w:val="07ED4F459DAA4D1287FE70118E1A3C28"/>
  </w:style>
  <w:style w:type="paragraph" w:customStyle="1" w:styleId="30745500DFEA4B3982967CF3C60DEB3C">
    <w:name w:val="30745500DFEA4B3982967CF3C60DEB3C"/>
  </w:style>
  <w:style w:type="paragraph" w:customStyle="1" w:styleId="799ED955DB43420BBA35B8803F35D287">
    <w:name w:val="799ED955DB43420BBA35B8803F35D287"/>
  </w:style>
  <w:style w:type="paragraph" w:customStyle="1" w:styleId="788E02BFC2624A3EA1FEDA62884CE9B5">
    <w:name w:val="788E02BFC2624A3EA1FEDA62884CE9B5"/>
  </w:style>
  <w:style w:type="paragraph" w:customStyle="1" w:styleId="29E63C5B13074A2889FF7A71A818B74F">
    <w:name w:val="29E63C5B13074A2889FF7A71A818B74F"/>
  </w:style>
  <w:style w:type="paragraph" w:customStyle="1" w:styleId="1C6D641ADAD64CD7B140D1A47F78B789">
    <w:name w:val="1C6D641ADAD64CD7B140D1A47F78B789"/>
  </w:style>
  <w:style w:type="paragraph" w:customStyle="1" w:styleId="3230097EB5294770B5F0B0A3F1C8C6EF">
    <w:name w:val="3230097EB5294770B5F0B0A3F1C8C6EF"/>
  </w:style>
  <w:style w:type="paragraph" w:customStyle="1" w:styleId="77B05C60A3FE4BFBB328BC96057E34E9">
    <w:name w:val="77B05C60A3FE4BFBB328BC96057E34E9"/>
  </w:style>
  <w:style w:type="paragraph" w:customStyle="1" w:styleId="4CB36E037233496DAB3FDD42292106D6">
    <w:name w:val="4CB36E037233496DAB3FDD42292106D6"/>
  </w:style>
  <w:style w:type="paragraph" w:customStyle="1" w:styleId="1FCB5C1F5D034D94A7A561B82F3EA84A">
    <w:name w:val="1FCB5C1F5D034D94A7A561B82F3EA84A"/>
  </w:style>
  <w:style w:type="paragraph" w:customStyle="1" w:styleId="07ED4F459DAA4D1287FE70118E1A3C281">
    <w:name w:val="07ED4F459DAA4D1287FE70118E1A3C281"/>
    <w:rsid w:val="00DE139B"/>
    <w:rPr>
      <w:rFonts w:eastAsiaTheme="minorHAnsi"/>
    </w:rPr>
  </w:style>
  <w:style w:type="paragraph" w:customStyle="1" w:styleId="30745500DFEA4B3982967CF3C60DEB3C1">
    <w:name w:val="30745500DFEA4B3982967CF3C60DEB3C1"/>
    <w:rsid w:val="00DE139B"/>
    <w:pPr>
      <w:ind w:left="720"/>
      <w:contextualSpacing/>
    </w:pPr>
    <w:rPr>
      <w:rFonts w:eastAsiaTheme="minorHAnsi"/>
    </w:rPr>
  </w:style>
  <w:style w:type="paragraph" w:customStyle="1" w:styleId="5C73A9250689489B96169C048D950D87">
    <w:name w:val="5C73A9250689489B96169C048D950D87"/>
    <w:rsid w:val="00DE139B"/>
    <w:pPr>
      <w:ind w:left="720"/>
      <w:contextualSpacing/>
    </w:pPr>
    <w:rPr>
      <w:rFonts w:eastAsiaTheme="minorHAnsi"/>
    </w:rPr>
  </w:style>
  <w:style w:type="paragraph" w:customStyle="1" w:styleId="799ED955DB43420BBA35B8803F35D2871">
    <w:name w:val="799ED955DB43420BBA35B8803F35D2871"/>
    <w:rsid w:val="00DE139B"/>
    <w:rPr>
      <w:rFonts w:eastAsiaTheme="minorHAnsi"/>
    </w:rPr>
  </w:style>
  <w:style w:type="paragraph" w:customStyle="1" w:styleId="788E02BFC2624A3EA1FEDA62884CE9B51">
    <w:name w:val="788E02BFC2624A3EA1FEDA62884CE9B51"/>
    <w:rsid w:val="00DE139B"/>
    <w:rPr>
      <w:rFonts w:eastAsiaTheme="minorHAnsi"/>
    </w:rPr>
  </w:style>
  <w:style w:type="paragraph" w:customStyle="1" w:styleId="29E63C5B13074A2889FF7A71A818B74F1">
    <w:name w:val="29E63C5B13074A2889FF7A71A818B74F1"/>
    <w:rsid w:val="00DE139B"/>
    <w:rPr>
      <w:rFonts w:eastAsiaTheme="minorHAnsi"/>
    </w:rPr>
  </w:style>
  <w:style w:type="paragraph" w:customStyle="1" w:styleId="1C6D641ADAD64CD7B140D1A47F78B7891">
    <w:name w:val="1C6D641ADAD64CD7B140D1A47F78B7891"/>
    <w:rsid w:val="00DE139B"/>
    <w:pPr>
      <w:ind w:left="720"/>
      <w:contextualSpacing/>
    </w:pPr>
    <w:rPr>
      <w:rFonts w:eastAsiaTheme="minorHAnsi"/>
    </w:rPr>
  </w:style>
  <w:style w:type="paragraph" w:customStyle="1" w:styleId="3230097EB5294770B5F0B0A3F1C8C6EF1">
    <w:name w:val="3230097EB5294770B5F0B0A3F1C8C6EF1"/>
    <w:rsid w:val="00DE139B"/>
    <w:pPr>
      <w:ind w:left="720"/>
      <w:contextualSpacing/>
    </w:pPr>
    <w:rPr>
      <w:rFonts w:eastAsiaTheme="minorHAnsi"/>
    </w:rPr>
  </w:style>
  <w:style w:type="paragraph" w:customStyle="1" w:styleId="77B05C60A3FE4BFBB328BC96057E34E91">
    <w:name w:val="77B05C60A3FE4BFBB328BC96057E34E91"/>
    <w:rsid w:val="00DE139B"/>
    <w:pPr>
      <w:ind w:left="720"/>
      <w:contextualSpacing/>
    </w:pPr>
    <w:rPr>
      <w:rFonts w:eastAsiaTheme="minorHAnsi"/>
    </w:rPr>
  </w:style>
  <w:style w:type="paragraph" w:customStyle="1" w:styleId="1FCB5C1F5D034D94A7A561B82F3EA84A1">
    <w:name w:val="1FCB5C1F5D034D94A7A561B82F3EA84A1"/>
    <w:rsid w:val="00DE139B"/>
    <w:rPr>
      <w:rFonts w:eastAsiaTheme="minorHAnsi"/>
    </w:rPr>
  </w:style>
  <w:style w:type="paragraph" w:customStyle="1" w:styleId="07ED4F459DAA4D1287FE70118E1A3C282">
    <w:name w:val="07ED4F459DAA4D1287FE70118E1A3C282"/>
    <w:rsid w:val="00DE139B"/>
    <w:rPr>
      <w:rFonts w:eastAsiaTheme="minorHAnsi"/>
    </w:rPr>
  </w:style>
  <w:style w:type="paragraph" w:customStyle="1" w:styleId="30745500DFEA4B3982967CF3C60DEB3C2">
    <w:name w:val="30745500DFEA4B3982967CF3C60DEB3C2"/>
    <w:rsid w:val="00DE139B"/>
    <w:pPr>
      <w:ind w:left="720"/>
      <w:contextualSpacing/>
    </w:pPr>
    <w:rPr>
      <w:rFonts w:eastAsiaTheme="minorHAnsi"/>
    </w:rPr>
  </w:style>
  <w:style w:type="paragraph" w:customStyle="1" w:styleId="5C73A9250689489B96169C048D950D871">
    <w:name w:val="5C73A9250689489B96169C048D950D871"/>
    <w:rsid w:val="00DE139B"/>
    <w:pPr>
      <w:ind w:left="720"/>
      <w:contextualSpacing/>
    </w:pPr>
    <w:rPr>
      <w:rFonts w:eastAsiaTheme="minorHAnsi"/>
    </w:rPr>
  </w:style>
  <w:style w:type="paragraph" w:customStyle="1" w:styleId="799ED955DB43420BBA35B8803F35D2872">
    <w:name w:val="799ED955DB43420BBA35B8803F35D2872"/>
    <w:rsid w:val="00DE139B"/>
    <w:rPr>
      <w:rFonts w:eastAsiaTheme="minorHAnsi"/>
    </w:rPr>
  </w:style>
  <w:style w:type="paragraph" w:customStyle="1" w:styleId="788E02BFC2624A3EA1FEDA62884CE9B52">
    <w:name w:val="788E02BFC2624A3EA1FEDA62884CE9B52"/>
    <w:rsid w:val="00DE139B"/>
    <w:rPr>
      <w:rFonts w:eastAsiaTheme="minorHAnsi"/>
    </w:rPr>
  </w:style>
  <w:style w:type="paragraph" w:customStyle="1" w:styleId="29E63C5B13074A2889FF7A71A818B74F2">
    <w:name w:val="29E63C5B13074A2889FF7A71A818B74F2"/>
    <w:rsid w:val="00DE139B"/>
    <w:rPr>
      <w:rFonts w:eastAsiaTheme="minorHAnsi"/>
    </w:rPr>
  </w:style>
  <w:style w:type="paragraph" w:customStyle="1" w:styleId="1C6D641ADAD64CD7B140D1A47F78B7892">
    <w:name w:val="1C6D641ADAD64CD7B140D1A47F78B7892"/>
    <w:rsid w:val="00DE139B"/>
    <w:pPr>
      <w:ind w:left="720"/>
      <w:contextualSpacing/>
    </w:pPr>
    <w:rPr>
      <w:rFonts w:eastAsiaTheme="minorHAnsi"/>
    </w:rPr>
  </w:style>
  <w:style w:type="paragraph" w:customStyle="1" w:styleId="3230097EB5294770B5F0B0A3F1C8C6EF2">
    <w:name w:val="3230097EB5294770B5F0B0A3F1C8C6EF2"/>
    <w:rsid w:val="00DE139B"/>
    <w:pPr>
      <w:ind w:left="720"/>
      <w:contextualSpacing/>
    </w:pPr>
    <w:rPr>
      <w:rFonts w:eastAsiaTheme="minorHAnsi"/>
    </w:rPr>
  </w:style>
  <w:style w:type="paragraph" w:customStyle="1" w:styleId="77B05C60A3FE4BFBB328BC96057E34E92">
    <w:name w:val="77B05C60A3FE4BFBB328BC96057E34E92"/>
    <w:rsid w:val="00DE139B"/>
    <w:pPr>
      <w:ind w:left="720"/>
      <w:contextualSpacing/>
    </w:pPr>
    <w:rPr>
      <w:rFonts w:eastAsiaTheme="minorHAnsi"/>
    </w:rPr>
  </w:style>
  <w:style w:type="paragraph" w:customStyle="1" w:styleId="4E593EE93C4C472EAFBF27F0C5A91F79">
    <w:name w:val="4E593EE93C4C472EAFBF27F0C5A91F79"/>
    <w:rsid w:val="00DE139B"/>
    <w:rPr>
      <w:rFonts w:eastAsiaTheme="minorHAnsi"/>
    </w:rPr>
  </w:style>
  <w:style w:type="paragraph" w:customStyle="1" w:styleId="1FCB5C1F5D034D94A7A561B82F3EA84A2">
    <w:name w:val="1FCB5C1F5D034D94A7A561B82F3EA84A2"/>
    <w:rsid w:val="00DE139B"/>
    <w:rPr>
      <w:rFonts w:eastAsiaTheme="minorHAnsi"/>
    </w:rPr>
  </w:style>
  <w:style w:type="paragraph" w:customStyle="1" w:styleId="07ED4F459DAA4D1287FE70118E1A3C283">
    <w:name w:val="07ED4F459DAA4D1287FE70118E1A3C283"/>
    <w:rsid w:val="00D92B14"/>
    <w:rPr>
      <w:rFonts w:eastAsiaTheme="minorHAnsi"/>
    </w:rPr>
  </w:style>
  <w:style w:type="paragraph" w:customStyle="1" w:styleId="30745500DFEA4B3982967CF3C60DEB3C3">
    <w:name w:val="30745500DFEA4B3982967CF3C60DEB3C3"/>
    <w:rsid w:val="00D92B14"/>
    <w:pPr>
      <w:ind w:left="720"/>
      <w:contextualSpacing/>
    </w:pPr>
    <w:rPr>
      <w:rFonts w:eastAsiaTheme="minorHAnsi"/>
    </w:rPr>
  </w:style>
  <w:style w:type="paragraph" w:customStyle="1" w:styleId="5C73A9250689489B96169C048D950D872">
    <w:name w:val="5C73A9250689489B96169C048D950D872"/>
    <w:rsid w:val="00D92B14"/>
    <w:pPr>
      <w:ind w:left="720"/>
      <w:contextualSpacing/>
    </w:pPr>
    <w:rPr>
      <w:rFonts w:eastAsiaTheme="minorHAnsi"/>
    </w:rPr>
  </w:style>
  <w:style w:type="paragraph" w:customStyle="1" w:styleId="799ED955DB43420BBA35B8803F35D2873">
    <w:name w:val="799ED955DB43420BBA35B8803F35D2873"/>
    <w:rsid w:val="00D92B14"/>
    <w:rPr>
      <w:rFonts w:eastAsiaTheme="minorHAnsi"/>
    </w:rPr>
  </w:style>
  <w:style w:type="paragraph" w:customStyle="1" w:styleId="788E02BFC2624A3EA1FEDA62884CE9B53">
    <w:name w:val="788E02BFC2624A3EA1FEDA62884CE9B53"/>
    <w:rsid w:val="00D92B14"/>
    <w:rPr>
      <w:rFonts w:eastAsiaTheme="minorHAnsi"/>
    </w:rPr>
  </w:style>
  <w:style w:type="paragraph" w:customStyle="1" w:styleId="29E63C5B13074A2889FF7A71A818B74F3">
    <w:name w:val="29E63C5B13074A2889FF7A71A818B74F3"/>
    <w:rsid w:val="00D92B14"/>
    <w:rPr>
      <w:rFonts w:eastAsiaTheme="minorHAnsi"/>
    </w:rPr>
  </w:style>
  <w:style w:type="paragraph" w:customStyle="1" w:styleId="1C6D641ADAD64CD7B140D1A47F78B7893">
    <w:name w:val="1C6D641ADAD64CD7B140D1A47F78B7893"/>
    <w:rsid w:val="00D92B14"/>
    <w:pPr>
      <w:ind w:left="720"/>
      <w:contextualSpacing/>
    </w:pPr>
    <w:rPr>
      <w:rFonts w:eastAsiaTheme="minorHAnsi"/>
    </w:rPr>
  </w:style>
  <w:style w:type="paragraph" w:customStyle="1" w:styleId="3230097EB5294770B5F0B0A3F1C8C6EF3">
    <w:name w:val="3230097EB5294770B5F0B0A3F1C8C6EF3"/>
    <w:rsid w:val="00D92B14"/>
    <w:pPr>
      <w:ind w:left="720"/>
      <w:contextualSpacing/>
    </w:pPr>
    <w:rPr>
      <w:rFonts w:eastAsiaTheme="minorHAnsi"/>
    </w:rPr>
  </w:style>
  <w:style w:type="paragraph" w:customStyle="1" w:styleId="77B05C60A3FE4BFBB328BC96057E34E93">
    <w:name w:val="77B05C60A3FE4BFBB328BC96057E34E93"/>
    <w:rsid w:val="00D92B14"/>
    <w:pPr>
      <w:ind w:left="720"/>
      <w:contextualSpacing/>
    </w:pPr>
    <w:rPr>
      <w:rFonts w:eastAsiaTheme="minorHAnsi"/>
    </w:rPr>
  </w:style>
  <w:style w:type="paragraph" w:customStyle="1" w:styleId="4E593EE93C4C472EAFBF27F0C5A91F791">
    <w:name w:val="4E593EE93C4C472EAFBF27F0C5A91F791"/>
    <w:rsid w:val="00D92B14"/>
    <w:rPr>
      <w:rFonts w:eastAsiaTheme="minorHAnsi"/>
    </w:rPr>
  </w:style>
  <w:style w:type="paragraph" w:customStyle="1" w:styleId="1FCB5C1F5D034D94A7A561B82F3EA84A3">
    <w:name w:val="1FCB5C1F5D034D94A7A561B82F3EA84A3"/>
    <w:rsid w:val="00D92B14"/>
    <w:rPr>
      <w:rFonts w:eastAsiaTheme="minorHAnsi"/>
    </w:rPr>
  </w:style>
  <w:style w:type="paragraph" w:customStyle="1" w:styleId="07ED4F459DAA4D1287FE70118E1A3C284">
    <w:name w:val="07ED4F459DAA4D1287FE70118E1A3C284"/>
    <w:rsid w:val="00D92B14"/>
    <w:rPr>
      <w:rFonts w:eastAsiaTheme="minorHAnsi"/>
    </w:rPr>
  </w:style>
  <w:style w:type="paragraph" w:customStyle="1" w:styleId="30745500DFEA4B3982967CF3C60DEB3C4">
    <w:name w:val="30745500DFEA4B3982967CF3C60DEB3C4"/>
    <w:rsid w:val="00D92B14"/>
    <w:pPr>
      <w:ind w:left="720"/>
      <w:contextualSpacing/>
    </w:pPr>
    <w:rPr>
      <w:rFonts w:eastAsiaTheme="minorHAnsi"/>
    </w:rPr>
  </w:style>
  <w:style w:type="paragraph" w:customStyle="1" w:styleId="5C73A9250689489B96169C048D950D873">
    <w:name w:val="5C73A9250689489B96169C048D950D873"/>
    <w:rsid w:val="00D92B14"/>
    <w:pPr>
      <w:ind w:left="720"/>
      <w:contextualSpacing/>
    </w:pPr>
    <w:rPr>
      <w:rFonts w:eastAsiaTheme="minorHAnsi"/>
    </w:rPr>
  </w:style>
  <w:style w:type="paragraph" w:customStyle="1" w:styleId="799ED955DB43420BBA35B8803F35D2874">
    <w:name w:val="799ED955DB43420BBA35B8803F35D2874"/>
    <w:rsid w:val="00D92B14"/>
    <w:rPr>
      <w:rFonts w:eastAsiaTheme="minorHAnsi"/>
    </w:rPr>
  </w:style>
  <w:style w:type="paragraph" w:customStyle="1" w:styleId="788E02BFC2624A3EA1FEDA62884CE9B54">
    <w:name w:val="788E02BFC2624A3EA1FEDA62884CE9B54"/>
    <w:rsid w:val="00D92B14"/>
    <w:rPr>
      <w:rFonts w:eastAsiaTheme="minorHAnsi"/>
    </w:rPr>
  </w:style>
  <w:style w:type="paragraph" w:customStyle="1" w:styleId="29E63C5B13074A2889FF7A71A818B74F4">
    <w:name w:val="29E63C5B13074A2889FF7A71A818B74F4"/>
    <w:rsid w:val="00D92B14"/>
    <w:rPr>
      <w:rFonts w:eastAsiaTheme="minorHAnsi"/>
    </w:rPr>
  </w:style>
  <w:style w:type="paragraph" w:customStyle="1" w:styleId="1C6D641ADAD64CD7B140D1A47F78B7894">
    <w:name w:val="1C6D641ADAD64CD7B140D1A47F78B7894"/>
    <w:rsid w:val="00D92B14"/>
    <w:pPr>
      <w:ind w:left="720"/>
      <w:contextualSpacing/>
    </w:pPr>
    <w:rPr>
      <w:rFonts w:eastAsiaTheme="minorHAnsi"/>
    </w:rPr>
  </w:style>
  <w:style w:type="paragraph" w:customStyle="1" w:styleId="3230097EB5294770B5F0B0A3F1C8C6EF4">
    <w:name w:val="3230097EB5294770B5F0B0A3F1C8C6EF4"/>
    <w:rsid w:val="00D92B14"/>
    <w:pPr>
      <w:ind w:left="720"/>
      <w:contextualSpacing/>
    </w:pPr>
    <w:rPr>
      <w:rFonts w:eastAsiaTheme="minorHAnsi"/>
    </w:rPr>
  </w:style>
  <w:style w:type="paragraph" w:customStyle="1" w:styleId="77B05C60A3FE4BFBB328BC96057E34E94">
    <w:name w:val="77B05C60A3FE4BFBB328BC96057E34E94"/>
    <w:rsid w:val="00D92B14"/>
    <w:pPr>
      <w:ind w:left="720"/>
      <w:contextualSpacing/>
    </w:pPr>
    <w:rPr>
      <w:rFonts w:eastAsiaTheme="minorHAnsi"/>
    </w:rPr>
  </w:style>
  <w:style w:type="paragraph" w:customStyle="1" w:styleId="4E593EE93C4C472EAFBF27F0C5A91F792">
    <w:name w:val="4E593EE93C4C472EAFBF27F0C5A91F792"/>
    <w:rsid w:val="00D92B14"/>
    <w:rPr>
      <w:rFonts w:eastAsiaTheme="minorHAnsi"/>
    </w:rPr>
  </w:style>
  <w:style w:type="paragraph" w:customStyle="1" w:styleId="1FCB5C1F5D034D94A7A561B82F3EA84A4">
    <w:name w:val="1FCB5C1F5D034D94A7A561B82F3EA84A4"/>
    <w:rsid w:val="00D92B14"/>
    <w:rPr>
      <w:rFonts w:eastAsiaTheme="minorHAnsi"/>
    </w:rPr>
  </w:style>
  <w:style w:type="paragraph" w:customStyle="1" w:styleId="07ED4F459DAA4D1287FE70118E1A3C285">
    <w:name w:val="07ED4F459DAA4D1287FE70118E1A3C285"/>
    <w:rsid w:val="00D92B14"/>
    <w:rPr>
      <w:rFonts w:eastAsiaTheme="minorHAnsi"/>
    </w:rPr>
  </w:style>
  <w:style w:type="paragraph" w:customStyle="1" w:styleId="30745500DFEA4B3982967CF3C60DEB3C5">
    <w:name w:val="30745500DFEA4B3982967CF3C60DEB3C5"/>
    <w:rsid w:val="00D92B14"/>
    <w:pPr>
      <w:ind w:left="720"/>
      <w:contextualSpacing/>
    </w:pPr>
    <w:rPr>
      <w:rFonts w:eastAsiaTheme="minorHAnsi"/>
    </w:rPr>
  </w:style>
  <w:style w:type="paragraph" w:customStyle="1" w:styleId="5C73A9250689489B96169C048D950D874">
    <w:name w:val="5C73A9250689489B96169C048D950D874"/>
    <w:rsid w:val="00D92B14"/>
    <w:pPr>
      <w:ind w:left="720"/>
      <w:contextualSpacing/>
    </w:pPr>
    <w:rPr>
      <w:rFonts w:eastAsiaTheme="minorHAnsi"/>
    </w:rPr>
  </w:style>
  <w:style w:type="paragraph" w:customStyle="1" w:styleId="799ED955DB43420BBA35B8803F35D2875">
    <w:name w:val="799ED955DB43420BBA35B8803F35D2875"/>
    <w:rsid w:val="00D92B14"/>
    <w:rPr>
      <w:rFonts w:eastAsiaTheme="minorHAnsi"/>
    </w:rPr>
  </w:style>
  <w:style w:type="paragraph" w:customStyle="1" w:styleId="788E02BFC2624A3EA1FEDA62884CE9B55">
    <w:name w:val="788E02BFC2624A3EA1FEDA62884CE9B55"/>
    <w:rsid w:val="00D92B14"/>
    <w:rPr>
      <w:rFonts w:eastAsiaTheme="minorHAnsi"/>
    </w:rPr>
  </w:style>
  <w:style w:type="paragraph" w:customStyle="1" w:styleId="29E63C5B13074A2889FF7A71A818B74F5">
    <w:name w:val="29E63C5B13074A2889FF7A71A818B74F5"/>
    <w:rsid w:val="00D92B14"/>
    <w:rPr>
      <w:rFonts w:eastAsiaTheme="minorHAnsi"/>
    </w:rPr>
  </w:style>
  <w:style w:type="paragraph" w:customStyle="1" w:styleId="1C6D641ADAD64CD7B140D1A47F78B7895">
    <w:name w:val="1C6D641ADAD64CD7B140D1A47F78B7895"/>
    <w:rsid w:val="00D92B14"/>
    <w:pPr>
      <w:ind w:left="720"/>
      <w:contextualSpacing/>
    </w:pPr>
    <w:rPr>
      <w:rFonts w:eastAsiaTheme="minorHAnsi"/>
    </w:rPr>
  </w:style>
  <w:style w:type="paragraph" w:customStyle="1" w:styleId="3230097EB5294770B5F0B0A3F1C8C6EF5">
    <w:name w:val="3230097EB5294770B5F0B0A3F1C8C6EF5"/>
    <w:rsid w:val="00D92B14"/>
    <w:pPr>
      <w:ind w:left="720"/>
      <w:contextualSpacing/>
    </w:pPr>
    <w:rPr>
      <w:rFonts w:eastAsiaTheme="minorHAnsi"/>
    </w:rPr>
  </w:style>
  <w:style w:type="paragraph" w:customStyle="1" w:styleId="77B05C60A3FE4BFBB328BC96057E34E95">
    <w:name w:val="77B05C60A3FE4BFBB328BC96057E34E95"/>
    <w:rsid w:val="00D92B14"/>
    <w:pPr>
      <w:ind w:left="720"/>
      <w:contextualSpacing/>
    </w:pPr>
    <w:rPr>
      <w:rFonts w:eastAsiaTheme="minorHAnsi"/>
    </w:rPr>
  </w:style>
  <w:style w:type="paragraph" w:customStyle="1" w:styleId="4E593EE93C4C472EAFBF27F0C5A91F793">
    <w:name w:val="4E593EE93C4C472EAFBF27F0C5A91F793"/>
    <w:rsid w:val="00D92B14"/>
    <w:rPr>
      <w:rFonts w:eastAsiaTheme="minorHAnsi"/>
    </w:rPr>
  </w:style>
  <w:style w:type="paragraph" w:customStyle="1" w:styleId="1FCB5C1F5D034D94A7A561B82F3EA84A5">
    <w:name w:val="1FCB5C1F5D034D94A7A561B82F3EA84A5"/>
    <w:rsid w:val="00D92B1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8E58B-C8B1-42A9-BA4C-869933ED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self 3</Template>
  <TotalTime>11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Quinsigamond Community College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Strouth</dc:creator>
  <cp:keywords/>
  <dc:description/>
  <cp:lastModifiedBy>Tami Strouth</cp:lastModifiedBy>
  <cp:revision>9</cp:revision>
  <cp:lastPrinted>2020-03-27T16:08:00Z</cp:lastPrinted>
  <dcterms:created xsi:type="dcterms:W3CDTF">2020-05-07T15:15:00Z</dcterms:created>
  <dcterms:modified xsi:type="dcterms:W3CDTF">2020-06-23T16:20:00Z</dcterms:modified>
  <cp:contentStatus/>
</cp:coreProperties>
</file>